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A7" w:rsidRDefault="00A701A7" w:rsidP="003275C8">
      <w:pPr>
        <w:pStyle w:val="Recuodecorpodetexto"/>
        <w:tabs>
          <w:tab w:val="left" w:pos="8222"/>
        </w:tabs>
        <w:ind w:left="0" w:firstLine="0"/>
        <w:jc w:val="center"/>
      </w:pPr>
    </w:p>
    <w:p w:rsidR="00E34E76" w:rsidRPr="00A701A7" w:rsidRDefault="00A701A7" w:rsidP="003275C8">
      <w:pPr>
        <w:pStyle w:val="Recuodecorpodetexto"/>
        <w:tabs>
          <w:tab w:val="left" w:pos="8222"/>
        </w:tabs>
        <w:ind w:left="0" w:firstLine="0"/>
        <w:jc w:val="center"/>
        <w:rPr>
          <w:b/>
        </w:rPr>
      </w:pPr>
      <w:r>
        <w:rPr>
          <w:b/>
        </w:rPr>
        <w:t>ANUÊ</w:t>
      </w:r>
      <w:r w:rsidRPr="00A701A7">
        <w:rPr>
          <w:b/>
        </w:rPr>
        <w:t>NCIA DOS ALUNOS PARA ANTECIPAÇÃO E/OU REPOSIÇÃO DE AULAS</w:t>
      </w:r>
    </w:p>
    <w:p w:rsidR="00A701A7" w:rsidRDefault="00A701A7" w:rsidP="003275C8">
      <w:pPr>
        <w:pStyle w:val="Recuodecorpodetexto"/>
        <w:tabs>
          <w:tab w:val="left" w:pos="8222"/>
        </w:tabs>
        <w:ind w:left="0" w:firstLine="1418"/>
      </w:pPr>
    </w:p>
    <w:p w:rsidR="00A701A7" w:rsidRDefault="00A701A7" w:rsidP="003275C8">
      <w:pPr>
        <w:pStyle w:val="Recuodecorpodetexto"/>
        <w:tabs>
          <w:tab w:val="left" w:pos="8222"/>
        </w:tabs>
        <w:ind w:left="0" w:firstLine="1418"/>
      </w:pPr>
      <w:r>
        <w:t xml:space="preserve">Os alunos abaixo-assinados concordam com a </w:t>
      </w:r>
      <w:r w:rsidR="004E1C8A">
        <w:t>antecipação/reposição de aulas f</w:t>
      </w:r>
      <w:r>
        <w:t xml:space="preserve">ora do turno, da disciplina </w:t>
      </w:r>
      <w:r w:rsidR="00AE4289">
        <w:rPr>
          <w:b/>
        </w:rPr>
        <w:t>____________________________________________________</w:t>
      </w:r>
      <w:r w:rsidR="00110369">
        <w:t xml:space="preserve">, </w:t>
      </w:r>
      <w:r>
        <w:t xml:space="preserve">código/turma </w:t>
      </w:r>
      <w:r w:rsidR="00AE4289" w:rsidRPr="00113174">
        <w:rPr>
          <w:b/>
        </w:rPr>
        <w:t>______</w:t>
      </w:r>
      <w:r w:rsidRPr="00113174">
        <w:rPr>
          <w:b/>
        </w:rPr>
        <w:t>-</w:t>
      </w:r>
      <w:r w:rsidR="00AE4289">
        <w:rPr>
          <w:b/>
        </w:rPr>
        <w:t>___</w:t>
      </w:r>
      <w:r w:rsidR="00110369">
        <w:t xml:space="preserve">, </w:t>
      </w:r>
      <w:r>
        <w:t xml:space="preserve">conforme </w:t>
      </w:r>
      <w:r w:rsidR="00182A58">
        <w:t>estabelecido</w:t>
      </w:r>
      <w:r>
        <w:t xml:space="preserve"> no “Plano de </w:t>
      </w:r>
      <w:r w:rsidR="00182A58">
        <w:t>Antecipação</w:t>
      </w:r>
      <w:r>
        <w:t xml:space="preserve"> e/ou Rep</w:t>
      </w:r>
      <w:r w:rsidR="00182A58">
        <w:t>o</w:t>
      </w:r>
      <w:r>
        <w:t>s</w:t>
      </w:r>
      <w:r w:rsidR="00182A58">
        <w:t>i</w:t>
      </w:r>
      <w:r>
        <w:t>ção</w:t>
      </w:r>
      <w:r w:rsidR="00182A58">
        <w:t xml:space="preserve"> </w:t>
      </w:r>
      <w:r>
        <w:t>de</w:t>
      </w:r>
      <w:r w:rsidR="00182A58">
        <w:t xml:space="preserve"> </w:t>
      </w:r>
      <w:r>
        <w:t>Aulas”, em anexo.</w:t>
      </w:r>
    </w:p>
    <w:p w:rsidR="00A701A7" w:rsidRDefault="00A701A7" w:rsidP="003275C8">
      <w:pPr>
        <w:pStyle w:val="Recuodecorpodetexto"/>
        <w:tabs>
          <w:tab w:val="left" w:pos="8222"/>
        </w:tabs>
        <w:ind w:left="0" w:firstLine="1418"/>
      </w:pPr>
    </w:p>
    <w:p w:rsidR="00AE4289" w:rsidRDefault="00A701A7" w:rsidP="003275C8">
      <w:pPr>
        <w:pStyle w:val="Recuodecorpodetexto"/>
        <w:tabs>
          <w:tab w:val="left" w:pos="8222"/>
        </w:tabs>
        <w:ind w:left="0" w:firstLine="1418"/>
      </w:pPr>
      <w:proofErr w:type="gramStart"/>
      <w:r>
        <w:t>Data(</w:t>
      </w:r>
      <w:proofErr w:type="gramEnd"/>
      <w:r>
        <w:t>as) de Antecipação/Reposição:</w:t>
      </w:r>
      <w:r w:rsidR="000C235C">
        <w:t xml:space="preserve"> </w:t>
      </w:r>
      <w:r w:rsidR="00AE4289">
        <w:t>___/___/_____.</w:t>
      </w:r>
    </w:p>
    <w:p w:rsidR="00A701A7" w:rsidRPr="000C235C" w:rsidRDefault="00A701A7" w:rsidP="003275C8">
      <w:pPr>
        <w:pStyle w:val="Recuodecorpodetexto"/>
        <w:tabs>
          <w:tab w:val="left" w:pos="8222"/>
        </w:tabs>
        <w:ind w:left="0" w:firstLine="1418"/>
        <w:rPr>
          <w:b/>
        </w:rPr>
      </w:pPr>
      <w:proofErr w:type="gramStart"/>
      <w:r>
        <w:t>Horário(</w:t>
      </w:r>
      <w:proofErr w:type="gramEnd"/>
      <w:r>
        <w:t xml:space="preserve">a): </w:t>
      </w:r>
      <w:r w:rsidR="004E308B">
        <w:rPr>
          <w:b/>
        </w:rPr>
        <w:t>___</w:t>
      </w:r>
      <w:proofErr w:type="spellStart"/>
      <w:r w:rsidR="000C235C" w:rsidRPr="000C235C">
        <w:rPr>
          <w:b/>
        </w:rPr>
        <w:t>h</w:t>
      </w:r>
      <w:r w:rsidR="004E308B">
        <w:rPr>
          <w:b/>
        </w:rPr>
        <w:t>___</w:t>
      </w:r>
      <w:r w:rsidR="000C235C" w:rsidRPr="000C235C">
        <w:rPr>
          <w:b/>
        </w:rPr>
        <w:t>min</w:t>
      </w:r>
      <w:proofErr w:type="spellEnd"/>
      <w:r w:rsidR="000C235C" w:rsidRPr="000C235C">
        <w:rPr>
          <w:b/>
        </w:rPr>
        <w:t xml:space="preserve"> </w:t>
      </w:r>
      <w:r w:rsidR="004E308B">
        <w:rPr>
          <w:b/>
        </w:rPr>
        <w:t>às</w:t>
      </w:r>
      <w:r w:rsidR="000C235C" w:rsidRPr="000C235C">
        <w:rPr>
          <w:b/>
        </w:rPr>
        <w:t xml:space="preserve"> </w:t>
      </w:r>
      <w:r w:rsidR="004E308B">
        <w:rPr>
          <w:b/>
        </w:rPr>
        <w:t>___</w:t>
      </w:r>
      <w:proofErr w:type="spellStart"/>
      <w:r w:rsidR="000C235C" w:rsidRPr="000C235C">
        <w:rPr>
          <w:b/>
        </w:rPr>
        <w:t>h</w:t>
      </w:r>
      <w:r w:rsidR="004E308B">
        <w:rPr>
          <w:b/>
        </w:rPr>
        <w:t>___</w:t>
      </w:r>
      <w:r w:rsidR="000C235C" w:rsidRPr="000C235C">
        <w:rPr>
          <w:b/>
        </w:rPr>
        <w:t>min</w:t>
      </w:r>
      <w:proofErr w:type="spellEnd"/>
      <w:r w:rsidR="000C235C" w:rsidRPr="000C235C">
        <w:rPr>
          <w:b/>
        </w:rPr>
        <w:t>.</w:t>
      </w:r>
    </w:p>
    <w:p w:rsidR="002950FD" w:rsidRDefault="002950FD" w:rsidP="000C235C">
      <w:pPr>
        <w:pStyle w:val="Recuodecorpodetexto"/>
        <w:tabs>
          <w:tab w:val="left" w:pos="8222"/>
        </w:tabs>
        <w:ind w:left="0" w:firstLine="141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387"/>
        <w:gridCol w:w="992"/>
        <w:gridCol w:w="3084"/>
      </w:tblGrid>
      <w:tr w:rsidR="00A701A7" w:rsidRPr="00A701A7" w:rsidTr="004B2A01">
        <w:tc>
          <w:tcPr>
            <w:tcW w:w="567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spacing w:before="60" w:after="60"/>
              <w:ind w:left="0" w:firstLine="0"/>
              <w:jc w:val="center"/>
              <w:rPr>
                <w:b/>
              </w:rPr>
            </w:pPr>
            <w:r w:rsidRPr="004B2A01">
              <w:rPr>
                <w:b/>
              </w:rPr>
              <w:t>Nº.</w:t>
            </w:r>
          </w:p>
        </w:tc>
        <w:tc>
          <w:tcPr>
            <w:tcW w:w="5387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spacing w:before="60" w:after="60"/>
              <w:ind w:left="0" w:firstLine="0"/>
              <w:jc w:val="center"/>
              <w:rPr>
                <w:rFonts w:cs="Arial"/>
                <w:b/>
                <w:szCs w:val="24"/>
              </w:rPr>
            </w:pPr>
            <w:r w:rsidRPr="004B2A01">
              <w:rPr>
                <w:rFonts w:cs="Arial"/>
                <w:b/>
                <w:szCs w:val="24"/>
              </w:rPr>
              <w:t xml:space="preserve">Nome do </w:t>
            </w:r>
            <w:proofErr w:type="gramStart"/>
            <w:r w:rsidRPr="004B2A01">
              <w:rPr>
                <w:rFonts w:cs="Arial"/>
                <w:b/>
                <w:szCs w:val="24"/>
              </w:rPr>
              <w:t>aluno(</w:t>
            </w:r>
            <w:proofErr w:type="gramEnd"/>
            <w:r w:rsidRPr="004B2A01">
              <w:rPr>
                <w:rFonts w:cs="Arial"/>
                <w:b/>
                <w:szCs w:val="24"/>
              </w:rPr>
              <w:t>a)</w:t>
            </w:r>
          </w:p>
        </w:tc>
        <w:tc>
          <w:tcPr>
            <w:tcW w:w="992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spacing w:before="60" w:after="60"/>
              <w:ind w:left="0" w:firstLine="0"/>
              <w:jc w:val="center"/>
              <w:rPr>
                <w:rFonts w:cs="Arial"/>
                <w:b/>
                <w:szCs w:val="24"/>
              </w:rPr>
            </w:pPr>
            <w:r w:rsidRPr="004B2A01">
              <w:rPr>
                <w:rFonts w:cs="Arial"/>
                <w:b/>
                <w:szCs w:val="24"/>
              </w:rPr>
              <w:t>R.A.</w:t>
            </w:r>
          </w:p>
        </w:tc>
        <w:tc>
          <w:tcPr>
            <w:tcW w:w="3084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spacing w:before="60" w:after="60"/>
              <w:ind w:left="0" w:firstLine="0"/>
              <w:jc w:val="center"/>
              <w:rPr>
                <w:b/>
              </w:rPr>
            </w:pPr>
            <w:r w:rsidRPr="004B2A01">
              <w:rPr>
                <w:b/>
              </w:rPr>
              <w:t>Assinatura</w:t>
            </w:r>
          </w:p>
        </w:tc>
      </w:tr>
      <w:tr w:rsidR="00A701A7" w:rsidTr="004B2A01">
        <w:tc>
          <w:tcPr>
            <w:tcW w:w="567" w:type="dxa"/>
            <w:vAlign w:val="center"/>
          </w:tcPr>
          <w:p w:rsidR="00A701A7" w:rsidRDefault="00A701A7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A701A7" w:rsidRPr="004B2A01" w:rsidTr="004B2A01">
        <w:tc>
          <w:tcPr>
            <w:tcW w:w="567" w:type="dxa"/>
            <w:vAlign w:val="center"/>
          </w:tcPr>
          <w:p w:rsidR="00A701A7" w:rsidRDefault="00A701A7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A701A7" w:rsidRPr="004B2A01" w:rsidRDefault="00A701A7" w:rsidP="004B2A01">
            <w:pPr>
              <w:autoSpaceDE w:val="0"/>
              <w:autoSpaceDN w:val="0"/>
              <w:adjustRightInd w:val="0"/>
              <w:rPr>
                <w:rFonts w:cs="Arial"/>
                <w:b w:val="0"/>
                <w:szCs w:val="24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A701A7" w:rsidTr="004B2A01">
        <w:tc>
          <w:tcPr>
            <w:tcW w:w="567" w:type="dxa"/>
            <w:vAlign w:val="center"/>
          </w:tcPr>
          <w:p w:rsidR="00A701A7" w:rsidRDefault="00A701A7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A701A7" w:rsidRPr="004B2A01" w:rsidRDefault="00A701A7" w:rsidP="004B2A01">
            <w:pPr>
              <w:autoSpaceDE w:val="0"/>
              <w:autoSpaceDN w:val="0"/>
              <w:adjustRightInd w:val="0"/>
              <w:rPr>
                <w:rFonts w:cs="Arial"/>
                <w:b w:val="0"/>
                <w:szCs w:val="24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A701A7" w:rsidRPr="004B2A01" w:rsidTr="004B2A01">
        <w:tc>
          <w:tcPr>
            <w:tcW w:w="567" w:type="dxa"/>
            <w:vAlign w:val="center"/>
          </w:tcPr>
          <w:p w:rsidR="00A701A7" w:rsidRDefault="00A701A7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A701A7" w:rsidRPr="004B2A01" w:rsidRDefault="00A701A7" w:rsidP="004B2A01">
            <w:pPr>
              <w:autoSpaceDE w:val="0"/>
              <w:autoSpaceDN w:val="0"/>
              <w:adjustRightInd w:val="0"/>
              <w:rPr>
                <w:rFonts w:cs="Arial"/>
                <w:b w:val="0"/>
                <w:szCs w:val="24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A701A7" w:rsidTr="004B2A01">
        <w:tc>
          <w:tcPr>
            <w:tcW w:w="567" w:type="dxa"/>
            <w:vAlign w:val="center"/>
          </w:tcPr>
          <w:p w:rsidR="00A701A7" w:rsidRDefault="00A701A7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A701A7" w:rsidRPr="004B2A01" w:rsidRDefault="00A701A7" w:rsidP="004B2A01">
            <w:pPr>
              <w:autoSpaceDE w:val="0"/>
              <w:autoSpaceDN w:val="0"/>
              <w:adjustRightInd w:val="0"/>
              <w:rPr>
                <w:rFonts w:cs="Arial"/>
                <w:b w:val="0"/>
                <w:szCs w:val="24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A701A7" w:rsidRPr="004B2A01" w:rsidTr="004B2A01">
        <w:tc>
          <w:tcPr>
            <w:tcW w:w="567" w:type="dxa"/>
            <w:vAlign w:val="center"/>
          </w:tcPr>
          <w:p w:rsidR="00A701A7" w:rsidRDefault="00A701A7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A701A7" w:rsidRPr="004B2A01" w:rsidRDefault="00A701A7" w:rsidP="004B2A01">
            <w:pPr>
              <w:autoSpaceDE w:val="0"/>
              <w:autoSpaceDN w:val="0"/>
              <w:adjustRightInd w:val="0"/>
              <w:rPr>
                <w:rFonts w:cs="Arial"/>
                <w:b w:val="0"/>
                <w:szCs w:val="24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A701A7" w:rsidTr="004B2A01">
        <w:tc>
          <w:tcPr>
            <w:tcW w:w="567" w:type="dxa"/>
            <w:vAlign w:val="center"/>
          </w:tcPr>
          <w:p w:rsidR="00A701A7" w:rsidRDefault="00A701A7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A701A7" w:rsidRPr="004B2A01" w:rsidRDefault="00A701A7" w:rsidP="004B2A01">
            <w:pPr>
              <w:autoSpaceDE w:val="0"/>
              <w:autoSpaceDN w:val="0"/>
              <w:adjustRightInd w:val="0"/>
              <w:rPr>
                <w:rFonts w:cs="Arial"/>
                <w:b w:val="0"/>
                <w:szCs w:val="24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A701A7" w:rsidRPr="004B2A01" w:rsidTr="004B2A01">
        <w:tc>
          <w:tcPr>
            <w:tcW w:w="567" w:type="dxa"/>
            <w:vAlign w:val="center"/>
          </w:tcPr>
          <w:p w:rsidR="00A701A7" w:rsidRDefault="00A701A7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A701A7" w:rsidRPr="004B2A01" w:rsidRDefault="00A701A7" w:rsidP="004B2A01">
            <w:pPr>
              <w:autoSpaceDE w:val="0"/>
              <w:autoSpaceDN w:val="0"/>
              <w:adjustRightInd w:val="0"/>
              <w:rPr>
                <w:rFonts w:cs="Arial"/>
                <w:b w:val="0"/>
                <w:szCs w:val="24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A701A7" w:rsidTr="004B2A01">
        <w:tc>
          <w:tcPr>
            <w:tcW w:w="567" w:type="dxa"/>
            <w:vAlign w:val="center"/>
          </w:tcPr>
          <w:p w:rsidR="00A701A7" w:rsidRDefault="00A701A7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A701A7" w:rsidRPr="004B2A01" w:rsidRDefault="00A701A7" w:rsidP="004B2A01">
            <w:pPr>
              <w:autoSpaceDE w:val="0"/>
              <w:autoSpaceDN w:val="0"/>
              <w:adjustRightInd w:val="0"/>
              <w:rPr>
                <w:rFonts w:cs="Arial"/>
                <w:b w:val="0"/>
                <w:szCs w:val="24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A701A7" w:rsidRPr="004B2A01" w:rsidTr="004B2A01">
        <w:tc>
          <w:tcPr>
            <w:tcW w:w="567" w:type="dxa"/>
            <w:vAlign w:val="center"/>
          </w:tcPr>
          <w:p w:rsidR="00A701A7" w:rsidRDefault="00A701A7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A701A7" w:rsidRPr="004B2A01" w:rsidRDefault="00A701A7" w:rsidP="004B2A01">
            <w:pPr>
              <w:autoSpaceDE w:val="0"/>
              <w:autoSpaceDN w:val="0"/>
              <w:adjustRightInd w:val="0"/>
              <w:rPr>
                <w:rFonts w:cs="Arial"/>
                <w:b w:val="0"/>
                <w:szCs w:val="24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A701A7" w:rsidTr="004B2A01">
        <w:tc>
          <w:tcPr>
            <w:tcW w:w="567" w:type="dxa"/>
            <w:vAlign w:val="center"/>
          </w:tcPr>
          <w:p w:rsidR="00A701A7" w:rsidRDefault="00A701A7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A701A7" w:rsidRPr="004B2A01" w:rsidRDefault="00A701A7" w:rsidP="004B2A01">
            <w:pPr>
              <w:autoSpaceDE w:val="0"/>
              <w:autoSpaceDN w:val="0"/>
              <w:adjustRightInd w:val="0"/>
              <w:rPr>
                <w:rFonts w:cs="Arial"/>
                <w:b w:val="0"/>
                <w:szCs w:val="24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A701A7" w:rsidRPr="004B2A01" w:rsidTr="004B2A01">
        <w:tc>
          <w:tcPr>
            <w:tcW w:w="567" w:type="dxa"/>
            <w:vAlign w:val="center"/>
          </w:tcPr>
          <w:p w:rsidR="00A701A7" w:rsidRDefault="00A701A7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A701A7" w:rsidRPr="004B2A01" w:rsidRDefault="00A701A7" w:rsidP="004B2A01">
            <w:pPr>
              <w:autoSpaceDE w:val="0"/>
              <w:autoSpaceDN w:val="0"/>
              <w:adjustRightInd w:val="0"/>
              <w:rPr>
                <w:rFonts w:cs="Arial"/>
                <w:b w:val="0"/>
                <w:szCs w:val="24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A701A7" w:rsidTr="004B2A01">
        <w:tc>
          <w:tcPr>
            <w:tcW w:w="567" w:type="dxa"/>
            <w:vAlign w:val="center"/>
          </w:tcPr>
          <w:p w:rsidR="00A701A7" w:rsidRDefault="00A701A7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A701A7" w:rsidRPr="004B2A01" w:rsidRDefault="00A701A7" w:rsidP="004B2A01">
            <w:pPr>
              <w:autoSpaceDE w:val="0"/>
              <w:autoSpaceDN w:val="0"/>
              <w:adjustRightInd w:val="0"/>
              <w:rPr>
                <w:rFonts w:cs="Arial"/>
                <w:b w:val="0"/>
                <w:szCs w:val="24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A701A7" w:rsidRPr="004B2A01" w:rsidTr="004B2A01">
        <w:tc>
          <w:tcPr>
            <w:tcW w:w="567" w:type="dxa"/>
            <w:vAlign w:val="center"/>
          </w:tcPr>
          <w:p w:rsidR="00A701A7" w:rsidRDefault="00A701A7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A701A7" w:rsidRPr="004B2A01" w:rsidRDefault="00A701A7" w:rsidP="004B2A01">
            <w:pPr>
              <w:autoSpaceDE w:val="0"/>
              <w:autoSpaceDN w:val="0"/>
              <w:adjustRightInd w:val="0"/>
              <w:rPr>
                <w:rFonts w:cs="Arial"/>
                <w:b w:val="0"/>
                <w:szCs w:val="24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A701A7" w:rsidTr="004B2A01">
        <w:tc>
          <w:tcPr>
            <w:tcW w:w="567" w:type="dxa"/>
            <w:vAlign w:val="center"/>
          </w:tcPr>
          <w:p w:rsidR="00A701A7" w:rsidRDefault="00A701A7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A701A7" w:rsidRPr="004B2A01" w:rsidRDefault="00A701A7" w:rsidP="004B2A01">
            <w:pPr>
              <w:autoSpaceDE w:val="0"/>
              <w:autoSpaceDN w:val="0"/>
              <w:adjustRightInd w:val="0"/>
              <w:rPr>
                <w:rFonts w:cs="Arial"/>
                <w:b w:val="0"/>
                <w:szCs w:val="24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A701A7" w:rsidRPr="004B2A01" w:rsidTr="004B2A01">
        <w:tc>
          <w:tcPr>
            <w:tcW w:w="567" w:type="dxa"/>
            <w:vAlign w:val="center"/>
          </w:tcPr>
          <w:p w:rsidR="00A701A7" w:rsidRDefault="00A701A7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A701A7" w:rsidRPr="004B2A01" w:rsidRDefault="00A701A7" w:rsidP="004B2A01">
            <w:pPr>
              <w:autoSpaceDE w:val="0"/>
              <w:autoSpaceDN w:val="0"/>
              <w:adjustRightInd w:val="0"/>
              <w:rPr>
                <w:rFonts w:cs="Arial"/>
                <w:b w:val="0"/>
                <w:szCs w:val="24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A701A7" w:rsidTr="004B2A01">
        <w:tc>
          <w:tcPr>
            <w:tcW w:w="567" w:type="dxa"/>
            <w:vAlign w:val="center"/>
          </w:tcPr>
          <w:p w:rsidR="00A701A7" w:rsidRDefault="00A701A7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A701A7" w:rsidRPr="004B2A01" w:rsidRDefault="00A701A7" w:rsidP="004B2A01">
            <w:pPr>
              <w:autoSpaceDE w:val="0"/>
              <w:autoSpaceDN w:val="0"/>
              <w:adjustRightInd w:val="0"/>
              <w:rPr>
                <w:rFonts w:cs="Arial"/>
                <w:b w:val="0"/>
                <w:szCs w:val="24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A701A7" w:rsidRPr="004B2A01" w:rsidTr="004B2A01">
        <w:tc>
          <w:tcPr>
            <w:tcW w:w="567" w:type="dxa"/>
            <w:vAlign w:val="center"/>
          </w:tcPr>
          <w:p w:rsidR="00A701A7" w:rsidRDefault="00A701A7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A701A7" w:rsidRPr="004B2A01" w:rsidRDefault="00A701A7" w:rsidP="004B2A01">
            <w:pPr>
              <w:autoSpaceDE w:val="0"/>
              <w:autoSpaceDN w:val="0"/>
              <w:adjustRightInd w:val="0"/>
              <w:rPr>
                <w:rFonts w:cs="Arial"/>
                <w:b w:val="0"/>
                <w:szCs w:val="24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A701A7" w:rsidTr="004B2A01">
        <w:tc>
          <w:tcPr>
            <w:tcW w:w="567" w:type="dxa"/>
            <w:vAlign w:val="center"/>
          </w:tcPr>
          <w:p w:rsidR="00A701A7" w:rsidRDefault="00A701A7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A701A7" w:rsidRPr="004B2A01" w:rsidRDefault="00A701A7" w:rsidP="004B2A01">
            <w:pPr>
              <w:autoSpaceDE w:val="0"/>
              <w:autoSpaceDN w:val="0"/>
              <w:adjustRightInd w:val="0"/>
              <w:rPr>
                <w:rFonts w:cs="Arial"/>
                <w:b w:val="0"/>
                <w:szCs w:val="24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A701A7" w:rsidRPr="004B2A01" w:rsidTr="004B2A01">
        <w:tc>
          <w:tcPr>
            <w:tcW w:w="567" w:type="dxa"/>
            <w:vAlign w:val="center"/>
          </w:tcPr>
          <w:p w:rsidR="00A701A7" w:rsidRDefault="00A701A7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A701A7" w:rsidRPr="004B2A01" w:rsidRDefault="00A701A7" w:rsidP="004B2A01">
            <w:pPr>
              <w:autoSpaceDE w:val="0"/>
              <w:autoSpaceDN w:val="0"/>
              <w:adjustRightInd w:val="0"/>
              <w:rPr>
                <w:rFonts w:cs="Arial"/>
                <w:b w:val="0"/>
                <w:szCs w:val="24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A701A7" w:rsidTr="004B2A01">
        <w:tc>
          <w:tcPr>
            <w:tcW w:w="567" w:type="dxa"/>
            <w:vAlign w:val="center"/>
          </w:tcPr>
          <w:p w:rsidR="00A701A7" w:rsidRDefault="00A701A7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A701A7" w:rsidRPr="004B2A01" w:rsidRDefault="00A701A7" w:rsidP="004B2A01">
            <w:pPr>
              <w:autoSpaceDE w:val="0"/>
              <w:autoSpaceDN w:val="0"/>
              <w:adjustRightInd w:val="0"/>
              <w:rPr>
                <w:rFonts w:cs="Arial"/>
                <w:b w:val="0"/>
                <w:szCs w:val="24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A701A7" w:rsidRPr="004B2A01" w:rsidTr="004B2A01">
        <w:tc>
          <w:tcPr>
            <w:tcW w:w="567" w:type="dxa"/>
            <w:vAlign w:val="center"/>
          </w:tcPr>
          <w:p w:rsidR="00A701A7" w:rsidRDefault="00A701A7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A701A7" w:rsidRPr="004B2A01" w:rsidRDefault="00A701A7" w:rsidP="004B2A01">
            <w:pPr>
              <w:autoSpaceDE w:val="0"/>
              <w:autoSpaceDN w:val="0"/>
              <w:adjustRightInd w:val="0"/>
              <w:rPr>
                <w:rFonts w:cs="Arial"/>
                <w:b w:val="0"/>
                <w:szCs w:val="24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A701A7" w:rsidTr="004B2A01">
        <w:tc>
          <w:tcPr>
            <w:tcW w:w="567" w:type="dxa"/>
            <w:vAlign w:val="center"/>
          </w:tcPr>
          <w:p w:rsidR="00A701A7" w:rsidRDefault="00A701A7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A701A7" w:rsidRPr="004B2A01" w:rsidRDefault="00A701A7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4E308B" w:rsidRPr="004B2A01" w:rsidTr="004B2A01">
        <w:tc>
          <w:tcPr>
            <w:tcW w:w="567" w:type="dxa"/>
            <w:vAlign w:val="center"/>
          </w:tcPr>
          <w:p w:rsidR="004E308B" w:rsidRDefault="004E308B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4E308B" w:rsidRPr="004B2A01" w:rsidRDefault="004E308B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E308B" w:rsidRPr="004B2A01" w:rsidRDefault="004E308B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4E308B" w:rsidRPr="004B2A01" w:rsidRDefault="004E308B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  <w:tr w:rsidR="004E308B" w:rsidTr="004B2A01">
        <w:tc>
          <w:tcPr>
            <w:tcW w:w="567" w:type="dxa"/>
            <w:vAlign w:val="center"/>
          </w:tcPr>
          <w:p w:rsidR="004E308B" w:rsidRDefault="004E308B" w:rsidP="004B2A01">
            <w:pPr>
              <w:pStyle w:val="Recuodecorpodetexto"/>
              <w:numPr>
                <w:ilvl w:val="0"/>
                <w:numId w:val="11"/>
              </w:numPr>
              <w:tabs>
                <w:tab w:val="left" w:pos="8222"/>
              </w:tabs>
              <w:spacing w:before="60" w:after="60"/>
            </w:pPr>
          </w:p>
        </w:tc>
        <w:tc>
          <w:tcPr>
            <w:tcW w:w="5387" w:type="dxa"/>
            <w:vAlign w:val="center"/>
          </w:tcPr>
          <w:p w:rsidR="004E308B" w:rsidRPr="004B2A01" w:rsidRDefault="004E308B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E308B" w:rsidRPr="004B2A01" w:rsidRDefault="004E308B" w:rsidP="004B2A01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4E308B" w:rsidRPr="004B2A01" w:rsidRDefault="004E308B" w:rsidP="004B2A01">
            <w:pPr>
              <w:pStyle w:val="Recuodecorpodetexto"/>
              <w:tabs>
                <w:tab w:val="left" w:pos="8222"/>
              </w:tabs>
              <w:ind w:left="0" w:firstLine="0"/>
              <w:rPr>
                <w:rFonts w:cs="Arial"/>
                <w:szCs w:val="24"/>
              </w:rPr>
            </w:pPr>
          </w:p>
        </w:tc>
      </w:tr>
    </w:tbl>
    <w:p w:rsidR="00A20EC2" w:rsidRPr="004E308B" w:rsidRDefault="00A20EC2" w:rsidP="0016487E">
      <w:pPr>
        <w:pStyle w:val="Recuodecorpodetexto"/>
        <w:tabs>
          <w:tab w:val="left" w:pos="8222"/>
        </w:tabs>
        <w:spacing w:before="40" w:after="40"/>
        <w:ind w:left="0" w:firstLine="0"/>
        <w:rPr>
          <w:sz w:val="2"/>
          <w:szCs w:val="2"/>
        </w:rPr>
      </w:pPr>
    </w:p>
    <w:sectPr w:rsidR="00A20EC2" w:rsidRPr="004E308B" w:rsidSect="00B53861">
      <w:headerReference w:type="default" r:id="rId7"/>
      <w:footerReference w:type="default" r:id="rId8"/>
      <w:pgSz w:w="11907" w:h="16840" w:code="9"/>
      <w:pgMar w:top="851" w:right="851" w:bottom="567" w:left="1134" w:header="851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3CA" w:rsidRDefault="006363CA">
      <w:r>
        <w:separator/>
      </w:r>
    </w:p>
  </w:endnote>
  <w:endnote w:type="continuationSeparator" w:id="0">
    <w:p w:rsidR="006363CA" w:rsidRDefault="0063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3CA" w:rsidRPr="00C83DFA" w:rsidRDefault="006363CA" w:rsidP="00C83DFA">
    <w:pPr>
      <w:pStyle w:val="Rodap"/>
      <w:jc w:val="center"/>
      <w:rPr>
        <w:rFonts w:ascii="Verdana" w:hAnsi="Verdana" w:cs="Arial"/>
        <w:b w:val="0"/>
        <w:sz w:val="17"/>
        <w:szCs w:val="17"/>
      </w:rPr>
    </w:pPr>
    <w:r w:rsidRPr="00C83DFA">
      <w:rPr>
        <w:rFonts w:ascii="Verdana" w:hAnsi="Verdana" w:cs="Arial"/>
        <w:b w:val="0"/>
        <w:sz w:val="17"/>
        <w:szCs w:val="17"/>
      </w:rPr>
      <w:t>Av</w:t>
    </w:r>
    <w:r>
      <w:rPr>
        <w:rFonts w:ascii="Verdana" w:hAnsi="Verdana" w:cs="Arial"/>
        <w:b w:val="0"/>
        <w:sz w:val="17"/>
        <w:szCs w:val="17"/>
      </w:rPr>
      <w:t>enida</w:t>
    </w:r>
    <w:r w:rsidRPr="00C83DFA">
      <w:rPr>
        <w:rFonts w:ascii="Verdana" w:hAnsi="Verdana" w:cs="Arial"/>
        <w:b w:val="0"/>
        <w:sz w:val="17"/>
        <w:szCs w:val="17"/>
      </w:rPr>
      <w:t xml:space="preserve"> Colombo, </w:t>
    </w:r>
    <w:r>
      <w:rPr>
        <w:rFonts w:ascii="Verdana" w:hAnsi="Verdana" w:cs="Arial"/>
        <w:b w:val="0"/>
        <w:sz w:val="17"/>
        <w:szCs w:val="17"/>
      </w:rPr>
      <w:t xml:space="preserve">nº. </w:t>
    </w:r>
    <w:proofErr w:type="gramStart"/>
    <w:r w:rsidRPr="00C83DFA">
      <w:rPr>
        <w:rFonts w:ascii="Verdana" w:hAnsi="Verdana" w:cs="Arial"/>
        <w:b w:val="0"/>
        <w:sz w:val="17"/>
        <w:szCs w:val="17"/>
      </w:rPr>
      <w:t xml:space="preserve">5.790 </w:t>
    </w:r>
    <w:r w:rsidR="00113174">
      <w:rPr>
        <w:rFonts w:ascii="Verdana" w:hAnsi="Verdana" w:cs="Arial"/>
        <w:b w:val="0"/>
        <w:sz w:val="17"/>
        <w:szCs w:val="17"/>
      </w:rPr>
      <w:t>–</w:t>
    </w:r>
    <w:r w:rsidRPr="00C83DFA">
      <w:rPr>
        <w:rFonts w:ascii="Verdana" w:hAnsi="Verdana" w:cs="Arial"/>
        <w:b w:val="0"/>
        <w:sz w:val="17"/>
        <w:szCs w:val="17"/>
      </w:rPr>
      <w:t xml:space="preserve"> Bloco</w:t>
    </w:r>
    <w:r w:rsidR="00113174">
      <w:rPr>
        <w:rFonts w:ascii="Verdana" w:hAnsi="Verdana" w:cs="Arial"/>
        <w:b w:val="0"/>
        <w:sz w:val="17"/>
        <w:szCs w:val="17"/>
      </w:rPr>
      <w:t xml:space="preserve"> </w:t>
    </w:r>
    <w:r w:rsidRPr="00C83DFA">
      <w:rPr>
        <w:rFonts w:ascii="Verdana" w:hAnsi="Verdana" w:cs="Arial"/>
        <w:b w:val="0"/>
        <w:sz w:val="17"/>
        <w:szCs w:val="17"/>
      </w:rPr>
      <w:t xml:space="preserve">M-06 – Sala </w:t>
    </w:r>
    <w:r>
      <w:rPr>
        <w:rFonts w:ascii="Verdana" w:hAnsi="Verdana" w:cs="Arial"/>
        <w:b w:val="0"/>
        <w:sz w:val="17"/>
        <w:szCs w:val="17"/>
      </w:rPr>
      <w:t>002</w:t>
    </w:r>
    <w:r w:rsidRPr="00C83DFA">
      <w:rPr>
        <w:rFonts w:ascii="Verdana" w:hAnsi="Verdana" w:cs="Arial"/>
        <w:b w:val="0"/>
        <w:sz w:val="17"/>
        <w:szCs w:val="17"/>
      </w:rPr>
      <w:t xml:space="preserve"> – C</w:t>
    </w:r>
    <w:r>
      <w:rPr>
        <w:rFonts w:ascii="Verdana" w:hAnsi="Verdana" w:cs="Arial"/>
        <w:b w:val="0"/>
        <w:sz w:val="17"/>
        <w:szCs w:val="17"/>
      </w:rPr>
      <w:t>a</w:t>
    </w:r>
    <w:r w:rsidRPr="00C83DFA">
      <w:rPr>
        <w:rFonts w:ascii="Verdana" w:hAnsi="Verdana" w:cs="Arial"/>
        <w:b w:val="0"/>
        <w:sz w:val="17"/>
        <w:szCs w:val="17"/>
      </w:rPr>
      <w:t>mpus Universitário –</w:t>
    </w:r>
    <w:proofErr w:type="gramEnd"/>
    <w:r w:rsidRPr="00C83DFA">
      <w:rPr>
        <w:rFonts w:ascii="Verdana" w:hAnsi="Verdana" w:cs="Arial"/>
        <w:b w:val="0"/>
        <w:sz w:val="17"/>
        <w:szCs w:val="17"/>
      </w:rPr>
      <w:t xml:space="preserve"> CEP 87.020-900 – Maringá – PR</w:t>
    </w:r>
  </w:p>
  <w:p w:rsidR="006363CA" w:rsidRPr="00C83DFA" w:rsidRDefault="006363CA" w:rsidP="00C83DFA">
    <w:pPr>
      <w:pStyle w:val="Rodap"/>
      <w:jc w:val="center"/>
      <w:rPr>
        <w:rFonts w:ascii="Verdana" w:hAnsi="Verdana" w:cs="Arial"/>
        <w:b w:val="0"/>
        <w:sz w:val="17"/>
        <w:szCs w:val="17"/>
      </w:rPr>
    </w:pPr>
    <w:r w:rsidRPr="00C83DFA">
      <w:rPr>
        <w:rFonts w:ascii="Verdana" w:hAnsi="Verdana" w:cs="Arial"/>
        <w:b w:val="0"/>
        <w:sz w:val="17"/>
        <w:szCs w:val="17"/>
      </w:rPr>
      <w:t>Fone</w:t>
    </w:r>
    <w:r>
      <w:rPr>
        <w:rFonts w:ascii="Verdana" w:hAnsi="Verdana" w:cs="Arial"/>
        <w:b w:val="0"/>
        <w:sz w:val="17"/>
        <w:szCs w:val="17"/>
      </w:rPr>
      <w:t>/Fax</w:t>
    </w:r>
    <w:r w:rsidRPr="00C83DFA">
      <w:rPr>
        <w:rFonts w:ascii="Verdana" w:hAnsi="Verdana" w:cs="Arial"/>
        <w:b w:val="0"/>
        <w:sz w:val="17"/>
        <w:szCs w:val="17"/>
      </w:rPr>
      <w:t>: (44) 3</w:t>
    </w:r>
    <w:r>
      <w:rPr>
        <w:rFonts w:ascii="Verdana" w:hAnsi="Verdana" w:cs="Arial"/>
        <w:b w:val="0"/>
        <w:sz w:val="17"/>
        <w:szCs w:val="17"/>
      </w:rPr>
      <w:t>011</w:t>
    </w:r>
    <w:r w:rsidR="00113174">
      <w:rPr>
        <w:rFonts w:ascii="Verdana" w:hAnsi="Verdana" w:cs="Arial"/>
        <w:b w:val="0"/>
        <w:sz w:val="17"/>
        <w:szCs w:val="17"/>
      </w:rPr>
      <w:t>-</w:t>
    </w:r>
    <w:r w:rsidRPr="00C83DFA">
      <w:rPr>
        <w:rFonts w:ascii="Verdana" w:hAnsi="Verdana" w:cs="Arial"/>
        <w:b w:val="0"/>
        <w:sz w:val="17"/>
        <w:szCs w:val="17"/>
      </w:rPr>
      <w:t>4315 – site: www.def.uem.br – e-mail: sec-def@uem.br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3CA" w:rsidRDefault="006363CA">
      <w:r>
        <w:separator/>
      </w:r>
    </w:p>
  </w:footnote>
  <w:footnote w:type="continuationSeparator" w:id="0">
    <w:p w:rsidR="006363CA" w:rsidRDefault="00636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3CA" w:rsidRPr="00DB48C7" w:rsidRDefault="006363CA" w:rsidP="00DB48C7">
    <w:pPr>
      <w:pStyle w:val="Cabealho"/>
      <w:tabs>
        <w:tab w:val="clear" w:pos="8838"/>
        <w:tab w:val="left" w:pos="8640"/>
        <w:tab w:val="right" w:pos="8820"/>
      </w:tabs>
      <w:ind w:right="567"/>
      <w:jc w:val="center"/>
      <w:rPr>
        <w:rFonts w:cs="Arial"/>
        <w:bCs/>
        <w:sz w:val="38"/>
        <w:szCs w:val="38"/>
      </w:rPr>
    </w:pPr>
    <w:r>
      <w:rPr>
        <w:rFonts w:cs="Arial"/>
        <w:bCs/>
        <w:noProof/>
        <w:sz w:val="38"/>
        <w:szCs w:val="38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right</wp:align>
          </wp:positionH>
          <wp:positionV relativeFrom="line">
            <wp:posOffset>0</wp:posOffset>
          </wp:positionV>
          <wp:extent cx="1270635" cy="702945"/>
          <wp:effectExtent l="19050" t="0" r="571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702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Cs/>
        <w:noProof/>
        <w:sz w:val="38"/>
        <w:szCs w:val="38"/>
        <w:lang w:eastAsia="pt-BR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659130" cy="701675"/>
          <wp:effectExtent l="19050" t="0" r="7620" b="0"/>
          <wp:wrapNone/>
          <wp:docPr id="4" name="Imagem 4" descr="LogoUEM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UEM1"/>
                  <pic:cNvPicPr preferRelativeResize="0"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B48C7">
      <w:rPr>
        <w:rFonts w:cs="Arial"/>
        <w:bCs/>
        <w:sz w:val="38"/>
        <w:szCs w:val="38"/>
      </w:rPr>
      <w:t>Universidade Estadual de Maringá</w:t>
    </w:r>
  </w:p>
  <w:p w:rsidR="006363CA" w:rsidRPr="00DB48C7" w:rsidRDefault="006363CA" w:rsidP="00DB48C7">
    <w:pPr>
      <w:pStyle w:val="Cabealho"/>
      <w:tabs>
        <w:tab w:val="clear" w:pos="8838"/>
        <w:tab w:val="left" w:pos="8640"/>
        <w:tab w:val="right" w:pos="8820"/>
      </w:tabs>
      <w:ind w:right="567"/>
      <w:jc w:val="center"/>
      <w:rPr>
        <w:rFonts w:cs="Arial"/>
        <w:bCs/>
        <w:color w:val="000000"/>
        <w:sz w:val="30"/>
        <w:szCs w:val="30"/>
      </w:rPr>
    </w:pPr>
    <w:r w:rsidRPr="00DB48C7">
      <w:rPr>
        <w:rFonts w:cs="Arial"/>
        <w:bCs/>
        <w:color w:val="000000"/>
        <w:sz w:val="30"/>
        <w:szCs w:val="30"/>
      </w:rPr>
      <w:t>Centro de Ciências da Saúde</w:t>
    </w:r>
  </w:p>
  <w:p w:rsidR="006363CA" w:rsidRPr="00DB48C7" w:rsidRDefault="006363CA" w:rsidP="00DB48C7">
    <w:pPr>
      <w:pStyle w:val="Cabealho"/>
      <w:tabs>
        <w:tab w:val="clear" w:pos="8838"/>
        <w:tab w:val="left" w:pos="8640"/>
        <w:tab w:val="right" w:pos="8820"/>
      </w:tabs>
      <w:ind w:right="567"/>
      <w:jc w:val="center"/>
      <w:rPr>
        <w:rFonts w:cs="Arial"/>
        <w:bCs/>
        <w:color w:val="000000"/>
        <w:sz w:val="30"/>
        <w:szCs w:val="30"/>
      </w:rPr>
    </w:pPr>
    <w:r w:rsidRPr="00DB48C7">
      <w:rPr>
        <w:rFonts w:cs="Arial"/>
        <w:bCs/>
        <w:color w:val="000000"/>
        <w:sz w:val="30"/>
        <w:szCs w:val="30"/>
      </w:rPr>
      <w:t>Departamento de Educação Física</w:t>
    </w:r>
  </w:p>
  <w:p w:rsidR="006363CA" w:rsidRPr="00C83DFA" w:rsidRDefault="006363CA" w:rsidP="00C83DFA">
    <w:pPr>
      <w:pStyle w:val="Cabealho"/>
      <w:rPr>
        <w:sz w:val="2"/>
        <w:szCs w:val="2"/>
      </w:rPr>
    </w:pPr>
    <w:r>
      <w:rPr>
        <w:noProof/>
        <w:sz w:val="2"/>
        <w:szCs w:val="2"/>
        <w:lang w:eastAsia="pt-BR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3893820" cy="4800600"/>
          <wp:effectExtent l="19050" t="0" r="0" b="0"/>
          <wp:wrapNone/>
          <wp:docPr id="3" name="Imagem 3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3820" cy="480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72D"/>
    <w:multiLevelType w:val="multilevel"/>
    <w:tmpl w:val="37B20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3684B"/>
    <w:multiLevelType w:val="singleLevel"/>
    <w:tmpl w:val="AA7E30CC"/>
    <w:lvl w:ilvl="0">
      <w:numFmt w:val="bullet"/>
      <w:lvlText w:val="—"/>
      <w:lvlJc w:val="left"/>
      <w:pPr>
        <w:tabs>
          <w:tab w:val="num" w:pos="2628"/>
        </w:tabs>
        <w:ind w:left="2628" w:hanging="360"/>
      </w:pPr>
      <w:rPr>
        <w:rFonts w:ascii="Times New Roman" w:hAnsi="Times New Roman" w:hint="default"/>
      </w:rPr>
    </w:lvl>
  </w:abstractNum>
  <w:abstractNum w:abstractNumId="2">
    <w:nsid w:val="3050388B"/>
    <w:multiLevelType w:val="multilevel"/>
    <w:tmpl w:val="CC6255A4"/>
    <w:lvl w:ilvl="0">
      <w:start w:val="297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2930"/>
        </w:tabs>
        <w:ind w:left="2930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915"/>
        </w:tabs>
        <w:ind w:left="491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035"/>
        </w:tabs>
        <w:ind w:left="70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020"/>
        </w:tabs>
        <w:ind w:left="90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365"/>
        </w:tabs>
        <w:ind w:left="113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3710"/>
        </w:tabs>
        <w:ind w:left="1371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695"/>
        </w:tabs>
        <w:ind w:left="1569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40"/>
        </w:tabs>
        <w:ind w:left="18040" w:hanging="2160"/>
      </w:pPr>
      <w:rPr>
        <w:rFonts w:hint="default"/>
      </w:rPr>
    </w:lvl>
  </w:abstractNum>
  <w:abstractNum w:abstractNumId="3">
    <w:nsid w:val="309C1DA0"/>
    <w:multiLevelType w:val="multilevel"/>
    <w:tmpl w:val="99AE359E"/>
    <w:lvl w:ilvl="0">
      <w:start w:val="297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2930"/>
        </w:tabs>
        <w:ind w:left="2930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915"/>
        </w:tabs>
        <w:ind w:left="491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035"/>
        </w:tabs>
        <w:ind w:left="70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020"/>
        </w:tabs>
        <w:ind w:left="90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365"/>
        </w:tabs>
        <w:ind w:left="113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3710"/>
        </w:tabs>
        <w:ind w:left="1371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695"/>
        </w:tabs>
        <w:ind w:left="1569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40"/>
        </w:tabs>
        <w:ind w:left="18040" w:hanging="2160"/>
      </w:pPr>
      <w:rPr>
        <w:rFonts w:hint="default"/>
      </w:rPr>
    </w:lvl>
  </w:abstractNum>
  <w:abstractNum w:abstractNumId="4">
    <w:nsid w:val="3AEA5B0B"/>
    <w:multiLevelType w:val="singleLevel"/>
    <w:tmpl w:val="E2A0B23E"/>
    <w:lvl w:ilvl="0">
      <w:start w:val="19"/>
      <w:numFmt w:val="bullet"/>
      <w:lvlText w:val="—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  <w:i w:val="0"/>
      </w:rPr>
    </w:lvl>
  </w:abstractNum>
  <w:abstractNum w:abstractNumId="5">
    <w:nsid w:val="3D63529A"/>
    <w:multiLevelType w:val="hybridMultilevel"/>
    <w:tmpl w:val="4D0675DC"/>
    <w:lvl w:ilvl="0" w:tplc="B74A1E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083294"/>
    <w:multiLevelType w:val="singleLevel"/>
    <w:tmpl w:val="346EE2E4"/>
    <w:lvl w:ilvl="0">
      <w:numFmt w:val="bullet"/>
      <w:lvlText w:val="—"/>
      <w:lvlJc w:val="left"/>
      <w:pPr>
        <w:tabs>
          <w:tab w:val="num" w:pos="2628"/>
        </w:tabs>
        <w:ind w:left="2628" w:hanging="360"/>
      </w:pPr>
      <w:rPr>
        <w:rFonts w:ascii="Times New Roman" w:hAnsi="Times New Roman" w:hint="default"/>
      </w:rPr>
    </w:lvl>
  </w:abstractNum>
  <w:abstractNum w:abstractNumId="7">
    <w:nsid w:val="4B3D2FDE"/>
    <w:multiLevelType w:val="singleLevel"/>
    <w:tmpl w:val="305C7ECC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8">
    <w:nsid w:val="68026A46"/>
    <w:multiLevelType w:val="singleLevel"/>
    <w:tmpl w:val="8FAA0F9C"/>
    <w:lvl w:ilvl="0">
      <w:numFmt w:val="bullet"/>
      <w:lvlText w:val="—"/>
      <w:lvlJc w:val="left"/>
      <w:pPr>
        <w:tabs>
          <w:tab w:val="num" w:pos="2628"/>
        </w:tabs>
        <w:ind w:left="2628" w:hanging="360"/>
      </w:pPr>
      <w:rPr>
        <w:rFonts w:ascii="Times New Roman" w:hAnsi="Times New Roman" w:hint="default"/>
      </w:rPr>
    </w:lvl>
  </w:abstractNum>
  <w:abstractNum w:abstractNumId="9">
    <w:nsid w:val="683A3A01"/>
    <w:multiLevelType w:val="singleLevel"/>
    <w:tmpl w:val="853CE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C792669"/>
    <w:multiLevelType w:val="singleLevel"/>
    <w:tmpl w:val="66C4E502"/>
    <w:lvl w:ilvl="0">
      <w:numFmt w:val="bullet"/>
      <w:lvlText w:val="—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  <w:b w:val="0"/>
      </w:rPr>
    </w:lvl>
  </w:abstractNum>
  <w:abstractNum w:abstractNumId="11">
    <w:nsid w:val="7C243A45"/>
    <w:multiLevelType w:val="singleLevel"/>
    <w:tmpl w:val="853CE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3"/>
  </w:num>
  <w:num w:numId="5">
    <w:abstractNumId w:val="2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2C5F8C"/>
    <w:rsid w:val="00024EC3"/>
    <w:rsid w:val="00037580"/>
    <w:rsid w:val="00040E37"/>
    <w:rsid w:val="00045EA8"/>
    <w:rsid w:val="00054F3A"/>
    <w:rsid w:val="00080EB2"/>
    <w:rsid w:val="000A3529"/>
    <w:rsid w:val="000B64F0"/>
    <w:rsid w:val="000C235C"/>
    <w:rsid w:val="000D3D22"/>
    <w:rsid w:val="000E2664"/>
    <w:rsid w:val="000E7AA7"/>
    <w:rsid w:val="000F0805"/>
    <w:rsid w:val="000F2B4F"/>
    <w:rsid w:val="00110369"/>
    <w:rsid w:val="00113174"/>
    <w:rsid w:val="0013513C"/>
    <w:rsid w:val="001356D6"/>
    <w:rsid w:val="00142141"/>
    <w:rsid w:val="00157F17"/>
    <w:rsid w:val="0016487E"/>
    <w:rsid w:val="00182A58"/>
    <w:rsid w:val="0018443A"/>
    <w:rsid w:val="001B65B5"/>
    <w:rsid w:val="001B7A36"/>
    <w:rsid w:val="001F5CA5"/>
    <w:rsid w:val="002230E0"/>
    <w:rsid w:val="002423EF"/>
    <w:rsid w:val="00262DDF"/>
    <w:rsid w:val="002651D9"/>
    <w:rsid w:val="00267E39"/>
    <w:rsid w:val="00267E7B"/>
    <w:rsid w:val="002950FD"/>
    <w:rsid w:val="002A27BA"/>
    <w:rsid w:val="002A592F"/>
    <w:rsid w:val="002C5F8C"/>
    <w:rsid w:val="00301350"/>
    <w:rsid w:val="003275C8"/>
    <w:rsid w:val="00346883"/>
    <w:rsid w:val="00362110"/>
    <w:rsid w:val="00390FEA"/>
    <w:rsid w:val="003B1D1C"/>
    <w:rsid w:val="003C1BB5"/>
    <w:rsid w:val="003E0D70"/>
    <w:rsid w:val="003F423C"/>
    <w:rsid w:val="003F6242"/>
    <w:rsid w:val="00421F15"/>
    <w:rsid w:val="00442109"/>
    <w:rsid w:val="004464DE"/>
    <w:rsid w:val="0046212E"/>
    <w:rsid w:val="00487072"/>
    <w:rsid w:val="004A3B09"/>
    <w:rsid w:val="004B2A01"/>
    <w:rsid w:val="004C293A"/>
    <w:rsid w:val="004C7B64"/>
    <w:rsid w:val="004E1C8A"/>
    <w:rsid w:val="004E308B"/>
    <w:rsid w:val="004F58DA"/>
    <w:rsid w:val="00537D2E"/>
    <w:rsid w:val="00542197"/>
    <w:rsid w:val="00586136"/>
    <w:rsid w:val="00593D16"/>
    <w:rsid w:val="005A7A46"/>
    <w:rsid w:val="005B10E1"/>
    <w:rsid w:val="005C4D52"/>
    <w:rsid w:val="005D1535"/>
    <w:rsid w:val="005D4CC2"/>
    <w:rsid w:val="005E49BC"/>
    <w:rsid w:val="005E6C6F"/>
    <w:rsid w:val="00611E81"/>
    <w:rsid w:val="00612DBF"/>
    <w:rsid w:val="006136DB"/>
    <w:rsid w:val="00622557"/>
    <w:rsid w:val="00635D5E"/>
    <w:rsid w:val="006363CA"/>
    <w:rsid w:val="0065209D"/>
    <w:rsid w:val="006604B6"/>
    <w:rsid w:val="00662B30"/>
    <w:rsid w:val="0067563A"/>
    <w:rsid w:val="006877E2"/>
    <w:rsid w:val="00691AE4"/>
    <w:rsid w:val="006A5B9F"/>
    <w:rsid w:val="006A6A30"/>
    <w:rsid w:val="006B7A44"/>
    <w:rsid w:val="006C5A05"/>
    <w:rsid w:val="006C6ED7"/>
    <w:rsid w:val="006D46A1"/>
    <w:rsid w:val="006F1E1B"/>
    <w:rsid w:val="007329C6"/>
    <w:rsid w:val="00732AA7"/>
    <w:rsid w:val="00743BA5"/>
    <w:rsid w:val="00790B67"/>
    <w:rsid w:val="007A3F2A"/>
    <w:rsid w:val="007C4BAE"/>
    <w:rsid w:val="007F5EA8"/>
    <w:rsid w:val="0080279C"/>
    <w:rsid w:val="008110A9"/>
    <w:rsid w:val="00821A97"/>
    <w:rsid w:val="008277B1"/>
    <w:rsid w:val="0084136B"/>
    <w:rsid w:val="0085289E"/>
    <w:rsid w:val="00865CA9"/>
    <w:rsid w:val="008A316E"/>
    <w:rsid w:val="008A4C55"/>
    <w:rsid w:val="008D5D53"/>
    <w:rsid w:val="00910091"/>
    <w:rsid w:val="00915529"/>
    <w:rsid w:val="00941309"/>
    <w:rsid w:val="0094403B"/>
    <w:rsid w:val="00947B2F"/>
    <w:rsid w:val="009566F9"/>
    <w:rsid w:val="00976100"/>
    <w:rsid w:val="009961E3"/>
    <w:rsid w:val="00996F0D"/>
    <w:rsid w:val="009A65E4"/>
    <w:rsid w:val="009B051E"/>
    <w:rsid w:val="009D6F94"/>
    <w:rsid w:val="009E067F"/>
    <w:rsid w:val="009E5EFD"/>
    <w:rsid w:val="00A0479A"/>
    <w:rsid w:val="00A20EC2"/>
    <w:rsid w:val="00A228F4"/>
    <w:rsid w:val="00A417C1"/>
    <w:rsid w:val="00A52004"/>
    <w:rsid w:val="00A533E1"/>
    <w:rsid w:val="00A60A90"/>
    <w:rsid w:val="00A701A7"/>
    <w:rsid w:val="00A76F76"/>
    <w:rsid w:val="00AC7DA8"/>
    <w:rsid w:val="00AE4289"/>
    <w:rsid w:val="00B1473E"/>
    <w:rsid w:val="00B16D79"/>
    <w:rsid w:val="00B2331F"/>
    <w:rsid w:val="00B53861"/>
    <w:rsid w:val="00B5641A"/>
    <w:rsid w:val="00B64486"/>
    <w:rsid w:val="00B82B4C"/>
    <w:rsid w:val="00B94991"/>
    <w:rsid w:val="00BB56DD"/>
    <w:rsid w:val="00BB5F0D"/>
    <w:rsid w:val="00BC2265"/>
    <w:rsid w:val="00BC6589"/>
    <w:rsid w:val="00BD617D"/>
    <w:rsid w:val="00BD7F97"/>
    <w:rsid w:val="00BF3622"/>
    <w:rsid w:val="00BF5F07"/>
    <w:rsid w:val="00C07ED8"/>
    <w:rsid w:val="00C16088"/>
    <w:rsid w:val="00C20268"/>
    <w:rsid w:val="00C278B6"/>
    <w:rsid w:val="00C306FC"/>
    <w:rsid w:val="00C335AC"/>
    <w:rsid w:val="00C61F74"/>
    <w:rsid w:val="00C80FAE"/>
    <w:rsid w:val="00C83DFA"/>
    <w:rsid w:val="00C92ECB"/>
    <w:rsid w:val="00CA3CB5"/>
    <w:rsid w:val="00CB07F2"/>
    <w:rsid w:val="00CB6F95"/>
    <w:rsid w:val="00CC5550"/>
    <w:rsid w:val="00CC635A"/>
    <w:rsid w:val="00CD388C"/>
    <w:rsid w:val="00D02F87"/>
    <w:rsid w:val="00D3513D"/>
    <w:rsid w:val="00D57998"/>
    <w:rsid w:val="00D62614"/>
    <w:rsid w:val="00D636E5"/>
    <w:rsid w:val="00D70960"/>
    <w:rsid w:val="00D93E14"/>
    <w:rsid w:val="00D9730A"/>
    <w:rsid w:val="00D97858"/>
    <w:rsid w:val="00DA646D"/>
    <w:rsid w:val="00DA657E"/>
    <w:rsid w:val="00DB48C7"/>
    <w:rsid w:val="00E076EE"/>
    <w:rsid w:val="00E10F85"/>
    <w:rsid w:val="00E30A07"/>
    <w:rsid w:val="00E329BE"/>
    <w:rsid w:val="00E34E76"/>
    <w:rsid w:val="00E446AF"/>
    <w:rsid w:val="00E66969"/>
    <w:rsid w:val="00E72E48"/>
    <w:rsid w:val="00E830F8"/>
    <w:rsid w:val="00E925B9"/>
    <w:rsid w:val="00ED2F61"/>
    <w:rsid w:val="00F054BC"/>
    <w:rsid w:val="00F11BA2"/>
    <w:rsid w:val="00F343F1"/>
    <w:rsid w:val="00F404D1"/>
    <w:rsid w:val="00F6506B"/>
    <w:rsid w:val="00F81255"/>
    <w:rsid w:val="00F9495F"/>
    <w:rsid w:val="00FA15B3"/>
    <w:rsid w:val="00FA2E45"/>
    <w:rsid w:val="00FC3539"/>
    <w:rsid w:val="00FC72EC"/>
    <w:rsid w:val="00FD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8DA"/>
    <w:rPr>
      <w:rFonts w:ascii="Arial" w:hAnsi="Arial"/>
      <w:b/>
      <w:sz w:val="24"/>
      <w:lang w:eastAsia="en-US"/>
    </w:rPr>
  </w:style>
  <w:style w:type="paragraph" w:styleId="Ttulo1">
    <w:name w:val="heading 1"/>
    <w:basedOn w:val="Normal"/>
    <w:next w:val="Normal"/>
    <w:qFormat/>
    <w:rsid w:val="004F58DA"/>
    <w:pPr>
      <w:keepNext/>
      <w:jc w:val="center"/>
      <w:outlineLvl w:val="0"/>
    </w:pPr>
    <w:rPr>
      <w:i/>
    </w:rPr>
  </w:style>
  <w:style w:type="paragraph" w:styleId="Ttulo2">
    <w:name w:val="heading 2"/>
    <w:basedOn w:val="Normal"/>
    <w:next w:val="Normal"/>
    <w:qFormat/>
    <w:rsid w:val="004F58DA"/>
    <w:pPr>
      <w:keepNext/>
      <w:jc w:val="center"/>
      <w:outlineLvl w:val="1"/>
    </w:pPr>
    <w:rPr>
      <w:smallCaps/>
    </w:rPr>
  </w:style>
  <w:style w:type="paragraph" w:styleId="Ttulo3">
    <w:name w:val="heading 3"/>
    <w:basedOn w:val="Normal"/>
    <w:next w:val="Normal"/>
    <w:qFormat/>
    <w:rsid w:val="004F58DA"/>
    <w:pPr>
      <w:keepNext/>
      <w:jc w:val="center"/>
      <w:outlineLvl w:val="2"/>
    </w:pPr>
    <w:rPr>
      <w:smallCaps/>
      <w:sz w:val="28"/>
    </w:rPr>
  </w:style>
  <w:style w:type="paragraph" w:styleId="Ttulo4">
    <w:name w:val="heading 4"/>
    <w:basedOn w:val="Normal"/>
    <w:next w:val="Normal"/>
    <w:qFormat/>
    <w:rsid w:val="004F58DA"/>
    <w:pPr>
      <w:keepNext/>
      <w:ind w:right="1185" w:firstLine="1985"/>
      <w:jc w:val="right"/>
      <w:outlineLvl w:val="3"/>
    </w:pPr>
    <w:rPr>
      <w:sz w:val="26"/>
    </w:rPr>
  </w:style>
  <w:style w:type="paragraph" w:styleId="Ttulo5">
    <w:name w:val="heading 5"/>
    <w:basedOn w:val="Normal"/>
    <w:next w:val="Normal"/>
    <w:qFormat/>
    <w:rsid w:val="004F58DA"/>
    <w:pPr>
      <w:keepNext/>
      <w:ind w:right="1185" w:firstLine="1134"/>
      <w:outlineLvl w:val="4"/>
    </w:pPr>
    <w:rPr>
      <w:i/>
      <w:sz w:val="26"/>
    </w:rPr>
  </w:style>
  <w:style w:type="paragraph" w:styleId="Ttulo6">
    <w:name w:val="heading 6"/>
    <w:basedOn w:val="Normal"/>
    <w:next w:val="Normal"/>
    <w:qFormat/>
    <w:rsid w:val="004F58DA"/>
    <w:pPr>
      <w:keepNext/>
      <w:ind w:left="2971" w:right="1185" w:firstLine="1985"/>
      <w:outlineLvl w:val="5"/>
    </w:pPr>
    <w:rPr>
      <w:sz w:val="26"/>
    </w:rPr>
  </w:style>
  <w:style w:type="paragraph" w:styleId="Ttulo7">
    <w:name w:val="heading 7"/>
    <w:basedOn w:val="Normal"/>
    <w:next w:val="Normal"/>
    <w:qFormat/>
    <w:rsid w:val="004F58DA"/>
    <w:pPr>
      <w:keepNext/>
      <w:ind w:right="1185"/>
      <w:jc w:val="right"/>
      <w:outlineLvl w:val="6"/>
    </w:pPr>
    <w:rPr>
      <w:sz w:val="26"/>
    </w:rPr>
  </w:style>
  <w:style w:type="paragraph" w:styleId="Ttulo8">
    <w:name w:val="heading 8"/>
    <w:basedOn w:val="Normal"/>
    <w:next w:val="Normal"/>
    <w:qFormat/>
    <w:rsid w:val="004F58DA"/>
    <w:pPr>
      <w:keepNext/>
      <w:ind w:right="1185" w:firstLine="1134"/>
      <w:outlineLvl w:val="7"/>
    </w:pPr>
    <w:rPr>
      <w:b w:val="0"/>
      <w:i/>
      <w:sz w:val="22"/>
    </w:rPr>
  </w:style>
  <w:style w:type="paragraph" w:styleId="Ttulo9">
    <w:name w:val="heading 9"/>
    <w:basedOn w:val="Normal"/>
    <w:next w:val="Normal"/>
    <w:qFormat/>
    <w:rsid w:val="004F58DA"/>
    <w:pPr>
      <w:keepNext/>
      <w:outlineLvl w:val="8"/>
    </w:pPr>
    <w:rPr>
      <w:b w:val="0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F58DA"/>
    <w:rPr>
      <w:b w:val="0"/>
    </w:rPr>
  </w:style>
  <w:style w:type="paragraph" w:styleId="Corpodetexto2">
    <w:name w:val="Body Text 2"/>
    <w:basedOn w:val="Normal"/>
    <w:rsid w:val="004F58DA"/>
    <w:pPr>
      <w:jc w:val="both"/>
    </w:pPr>
  </w:style>
  <w:style w:type="paragraph" w:styleId="Recuodecorpodetexto">
    <w:name w:val="Body Text Indent"/>
    <w:basedOn w:val="Normal"/>
    <w:rsid w:val="004F58DA"/>
    <w:pPr>
      <w:ind w:left="851" w:hanging="851"/>
      <w:jc w:val="both"/>
    </w:pPr>
    <w:rPr>
      <w:b w:val="0"/>
    </w:rPr>
  </w:style>
  <w:style w:type="paragraph" w:styleId="Cabealho">
    <w:name w:val="header"/>
    <w:basedOn w:val="Normal"/>
    <w:rsid w:val="004F58D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F58DA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4F58DA"/>
    <w:pPr>
      <w:ind w:left="851"/>
      <w:jc w:val="center"/>
    </w:pPr>
    <w:rPr>
      <w:i/>
    </w:rPr>
  </w:style>
  <w:style w:type="paragraph" w:styleId="Pr-formataoHTML">
    <w:name w:val="HTML Preformatted"/>
    <w:basedOn w:val="Normal"/>
    <w:rsid w:val="00D57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  <w:lang w:eastAsia="pt-BR"/>
    </w:rPr>
  </w:style>
  <w:style w:type="paragraph" w:styleId="Textodebalo">
    <w:name w:val="Balloon Text"/>
    <w:basedOn w:val="Normal"/>
    <w:semiHidden/>
    <w:rsid w:val="005B10E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7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Declara&#231;&#245;es\Declara&#231;&#227;o%20de%20Pr&#225;tica%20de%20Ensin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Declaração de Prática de Ensino</Template>
  <TotalTime>0</TotalTime>
  <Pages>1</Pages>
  <Words>77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Ciências da Saúde</vt:lpstr>
    </vt:vector>
  </TitlesOfParts>
  <Company>Microsoft Corporation, Inc.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Ciências da Saúde</dc:title>
  <dc:creator>UEM-DEF</dc:creator>
  <cp:lastModifiedBy>Ricardo Giovanini</cp:lastModifiedBy>
  <cp:revision>2</cp:revision>
  <cp:lastPrinted>2016-09-21T13:25:00Z</cp:lastPrinted>
  <dcterms:created xsi:type="dcterms:W3CDTF">2018-10-17T20:30:00Z</dcterms:created>
  <dcterms:modified xsi:type="dcterms:W3CDTF">2018-10-17T20:30:00Z</dcterms:modified>
</cp:coreProperties>
</file>