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E230" w14:textId="77777777" w:rsidR="004641D3" w:rsidRDefault="004641D3" w:rsidP="00A24716">
      <w:pPr>
        <w:pStyle w:val="Recuodecorpodetexto"/>
        <w:tabs>
          <w:tab w:val="left" w:pos="8222"/>
        </w:tabs>
        <w:ind w:left="0" w:firstLine="0"/>
        <w:jc w:val="center"/>
      </w:pPr>
    </w:p>
    <w:p w14:paraId="4432F9AB" w14:textId="77777777" w:rsidR="00A24716" w:rsidRDefault="00F41A4E" w:rsidP="00A24716">
      <w:pPr>
        <w:pStyle w:val="Ttulo3"/>
        <w:rPr>
          <w:rFonts w:ascii="Verdana" w:hAnsi="Verdana"/>
          <w:sz w:val="44"/>
          <w:szCs w:val="40"/>
        </w:rPr>
      </w:pPr>
      <w:r w:rsidRPr="00F41A4E">
        <w:rPr>
          <w:rFonts w:ascii="Verdana" w:hAnsi="Verdana"/>
          <w:sz w:val="44"/>
          <w:szCs w:val="40"/>
        </w:rPr>
        <w:t>SOLICITAÇÃO DE</w:t>
      </w:r>
    </w:p>
    <w:p w14:paraId="72A0F1BB" w14:textId="77777777" w:rsidR="00F41A4E" w:rsidRPr="00F41A4E" w:rsidRDefault="00497D5A" w:rsidP="00A24716">
      <w:pPr>
        <w:pStyle w:val="Ttulo3"/>
        <w:rPr>
          <w:rFonts w:ascii="Verdana" w:hAnsi="Verdana"/>
          <w:sz w:val="44"/>
          <w:szCs w:val="40"/>
        </w:rPr>
      </w:pPr>
      <w:r>
        <w:rPr>
          <w:rFonts w:ascii="Verdana" w:hAnsi="Verdana"/>
          <w:sz w:val="44"/>
          <w:szCs w:val="40"/>
        </w:rPr>
        <w:t>REQUISIÇÃO DE SERVIÇO</w:t>
      </w:r>
    </w:p>
    <w:p w14:paraId="23668042" w14:textId="77777777" w:rsidR="004641D3" w:rsidRDefault="004641D3" w:rsidP="00A24716">
      <w:pPr>
        <w:pStyle w:val="Recuodecorpodetexto"/>
        <w:tabs>
          <w:tab w:val="left" w:pos="8222"/>
        </w:tabs>
        <w:ind w:left="0" w:firstLine="0"/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F8304C" w14:paraId="44CE8DC7" w14:textId="77777777" w:rsidTr="00A24716">
        <w:trPr>
          <w:trHeight w:val="344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2E53180E" w14:textId="77777777" w:rsidR="00F8304C" w:rsidRPr="00786F08" w:rsidRDefault="00497D5A" w:rsidP="00497D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DADOS DO</w:t>
            </w:r>
            <w:r w:rsidR="00A24716">
              <w:rPr>
                <w:sz w:val="28"/>
              </w:rPr>
              <w:t xml:space="preserve"> </w:t>
            </w:r>
            <w:r>
              <w:rPr>
                <w:sz w:val="28"/>
              </w:rPr>
              <w:t>EVENTO</w:t>
            </w:r>
          </w:p>
        </w:tc>
      </w:tr>
      <w:tr w:rsidR="00F41A4E" w14:paraId="071DD27E" w14:textId="77777777" w:rsidTr="00A24716">
        <w:trPr>
          <w:trHeight w:val="344"/>
        </w:trPr>
        <w:tc>
          <w:tcPr>
            <w:tcW w:w="9639" w:type="dxa"/>
            <w:gridSpan w:val="2"/>
            <w:vAlign w:val="center"/>
          </w:tcPr>
          <w:p w14:paraId="4321EA14" w14:textId="77777777" w:rsidR="00F41A4E" w:rsidRPr="00786F08" w:rsidRDefault="00497D5A" w:rsidP="00F41A4E">
            <w:pPr>
              <w:rPr>
                <w:sz w:val="28"/>
              </w:rPr>
            </w:pPr>
            <w:r>
              <w:rPr>
                <w:sz w:val="28"/>
              </w:rPr>
              <w:t>NOME COMPLETO DO EVENTO</w:t>
            </w:r>
            <w:r w:rsidR="00F41A4E" w:rsidRPr="00786F08">
              <w:rPr>
                <w:sz w:val="28"/>
              </w:rPr>
              <w:t>:</w:t>
            </w:r>
          </w:p>
        </w:tc>
      </w:tr>
      <w:tr w:rsidR="00892DE7" w:rsidRPr="00EA4E13" w14:paraId="6D8BF2A5" w14:textId="77777777" w:rsidTr="00A24716">
        <w:trPr>
          <w:trHeight w:val="344"/>
        </w:trPr>
        <w:tc>
          <w:tcPr>
            <w:tcW w:w="9639" w:type="dxa"/>
            <w:gridSpan w:val="2"/>
            <w:vAlign w:val="center"/>
          </w:tcPr>
          <w:p w14:paraId="1E20DB5B" w14:textId="4E7242A1" w:rsidR="00892DE7" w:rsidRPr="00EA4E13" w:rsidRDefault="00892DE7" w:rsidP="00EA4E13">
            <w:pPr>
              <w:spacing w:before="120" w:after="120"/>
              <w:rPr>
                <w:b w:val="0"/>
                <w:szCs w:val="24"/>
              </w:rPr>
            </w:pPr>
          </w:p>
        </w:tc>
      </w:tr>
      <w:tr w:rsidR="00F41A4E" w:rsidRPr="00786F08" w14:paraId="225472A2" w14:textId="77777777" w:rsidTr="00A24716">
        <w:trPr>
          <w:trHeight w:val="277"/>
        </w:trPr>
        <w:tc>
          <w:tcPr>
            <w:tcW w:w="5103" w:type="dxa"/>
            <w:vAlign w:val="center"/>
          </w:tcPr>
          <w:p w14:paraId="2CE893D0" w14:textId="77777777" w:rsidR="00F41A4E" w:rsidRPr="00786F08" w:rsidRDefault="00497D5A" w:rsidP="00497D5A">
            <w:pPr>
              <w:rPr>
                <w:sz w:val="28"/>
              </w:rPr>
            </w:pPr>
            <w:r>
              <w:rPr>
                <w:sz w:val="28"/>
              </w:rPr>
              <w:t>DATA INICIAL DO EVENTO</w:t>
            </w:r>
            <w:r w:rsidR="00314E34" w:rsidRPr="00786F08">
              <w:rPr>
                <w:sz w:val="28"/>
              </w:rPr>
              <w:t>:</w:t>
            </w:r>
          </w:p>
        </w:tc>
        <w:tc>
          <w:tcPr>
            <w:tcW w:w="4536" w:type="dxa"/>
            <w:vAlign w:val="center"/>
          </w:tcPr>
          <w:p w14:paraId="717B4D61" w14:textId="77777777" w:rsidR="00F41A4E" w:rsidRPr="00786F08" w:rsidRDefault="00497D5A" w:rsidP="00F8304C">
            <w:pPr>
              <w:rPr>
                <w:sz w:val="28"/>
              </w:rPr>
            </w:pPr>
            <w:r>
              <w:rPr>
                <w:sz w:val="28"/>
              </w:rPr>
              <w:t>DATA FINAL DO EVENTO</w:t>
            </w:r>
          </w:p>
        </w:tc>
      </w:tr>
      <w:tr w:rsidR="00892DE7" w:rsidRPr="00EA4E13" w14:paraId="1EF8F507" w14:textId="77777777" w:rsidTr="00A24716">
        <w:trPr>
          <w:trHeight w:val="277"/>
        </w:trPr>
        <w:tc>
          <w:tcPr>
            <w:tcW w:w="5103" w:type="dxa"/>
            <w:vAlign w:val="center"/>
          </w:tcPr>
          <w:p w14:paraId="1CBE7603" w14:textId="1072F348" w:rsidR="00892DE7" w:rsidRPr="00EA4E13" w:rsidRDefault="00892DE7" w:rsidP="00EA4E13">
            <w:pPr>
              <w:spacing w:before="120" w:after="120"/>
              <w:rPr>
                <w:b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C21DAA" w14:textId="054A9C5D" w:rsidR="00892DE7" w:rsidRPr="00EA4E13" w:rsidRDefault="00892DE7" w:rsidP="00EA4E13">
            <w:pPr>
              <w:spacing w:before="120" w:after="120"/>
              <w:rPr>
                <w:b w:val="0"/>
                <w:szCs w:val="24"/>
              </w:rPr>
            </w:pPr>
          </w:p>
        </w:tc>
      </w:tr>
      <w:tr w:rsidR="00F8304C" w14:paraId="62E88E5B" w14:textId="77777777" w:rsidTr="00A24716">
        <w:trPr>
          <w:trHeight w:val="266"/>
        </w:trPr>
        <w:tc>
          <w:tcPr>
            <w:tcW w:w="9639" w:type="dxa"/>
            <w:gridSpan w:val="2"/>
            <w:vAlign w:val="center"/>
          </w:tcPr>
          <w:p w14:paraId="4FDCC118" w14:textId="77777777" w:rsidR="00F8304C" w:rsidRPr="00786F08" w:rsidRDefault="00497D5A" w:rsidP="00786F08">
            <w:pPr>
              <w:pStyle w:val="Recuodecorpodetexto"/>
              <w:tabs>
                <w:tab w:val="left" w:pos="8222"/>
              </w:tabs>
              <w:ind w:left="0" w:firstLine="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LOCAL DO EVENTO</w:t>
            </w:r>
            <w:r w:rsidR="00F8304C" w:rsidRPr="00786F08">
              <w:rPr>
                <w:b/>
                <w:sz w:val="28"/>
              </w:rPr>
              <w:t>:</w:t>
            </w:r>
          </w:p>
        </w:tc>
      </w:tr>
      <w:tr w:rsidR="00F8304C" w:rsidRPr="00EA4E13" w14:paraId="32B438E7" w14:textId="77777777" w:rsidTr="00A24716">
        <w:trPr>
          <w:trHeight w:val="266"/>
        </w:trPr>
        <w:tc>
          <w:tcPr>
            <w:tcW w:w="9639" w:type="dxa"/>
            <w:gridSpan w:val="2"/>
            <w:vAlign w:val="center"/>
          </w:tcPr>
          <w:p w14:paraId="0EAA34B2" w14:textId="24EBCE00" w:rsidR="00F8304C" w:rsidRPr="00EA4E13" w:rsidRDefault="00F8304C" w:rsidP="00EA4E13">
            <w:pPr>
              <w:pStyle w:val="Recuodecorpodetexto"/>
              <w:tabs>
                <w:tab w:val="left" w:pos="8222"/>
              </w:tabs>
              <w:spacing w:before="120" w:after="120"/>
              <w:ind w:left="0" w:firstLine="0"/>
              <w:jc w:val="left"/>
              <w:rPr>
                <w:szCs w:val="24"/>
              </w:rPr>
            </w:pPr>
          </w:p>
        </w:tc>
      </w:tr>
      <w:tr w:rsidR="00F8304C" w:rsidRPr="00786F08" w14:paraId="2946958B" w14:textId="77777777" w:rsidTr="00A24716">
        <w:trPr>
          <w:trHeight w:val="266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46F7BE26" w14:textId="77777777" w:rsidR="00F8304C" w:rsidRPr="00786F08" w:rsidRDefault="00F8304C" w:rsidP="00497D5A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b/>
                <w:sz w:val="28"/>
              </w:rPr>
            </w:pPr>
            <w:r w:rsidRPr="00786F08">
              <w:rPr>
                <w:b/>
                <w:sz w:val="28"/>
              </w:rPr>
              <w:t>DADOS DO</w:t>
            </w:r>
            <w:r w:rsidR="00497D5A">
              <w:rPr>
                <w:b/>
                <w:sz w:val="28"/>
              </w:rPr>
              <w:t>S REQUISITANTES</w:t>
            </w:r>
          </w:p>
        </w:tc>
      </w:tr>
      <w:tr w:rsidR="00F41A4E" w14:paraId="212C3ABE" w14:textId="77777777" w:rsidTr="00A24716">
        <w:trPr>
          <w:trHeight w:val="266"/>
        </w:trPr>
        <w:tc>
          <w:tcPr>
            <w:tcW w:w="9639" w:type="dxa"/>
            <w:gridSpan w:val="2"/>
            <w:vAlign w:val="center"/>
          </w:tcPr>
          <w:p w14:paraId="13E3B1E4" w14:textId="77777777" w:rsidR="00F41A4E" w:rsidRPr="00786F08" w:rsidRDefault="00497D5A" w:rsidP="00786F08">
            <w:pPr>
              <w:pStyle w:val="Recuodecorpodetexto"/>
              <w:tabs>
                <w:tab w:val="left" w:pos="8222"/>
              </w:tabs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NOME COMPLETO DO PROFESSOR RESPONSÁVEL PELO EVENTO</w:t>
            </w:r>
            <w:r w:rsidR="00F41A4E" w:rsidRPr="00786F08">
              <w:rPr>
                <w:b/>
                <w:sz w:val="28"/>
              </w:rPr>
              <w:t>:</w:t>
            </w:r>
          </w:p>
        </w:tc>
      </w:tr>
      <w:tr w:rsidR="00892DE7" w:rsidRPr="00EA4E13" w14:paraId="0F565899" w14:textId="77777777" w:rsidTr="00A24716">
        <w:trPr>
          <w:trHeight w:val="266"/>
        </w:trPr>
        <w:tc>
          <w:tcPr>
            <w:tcW w:w="9639" w:type="dxa"/>
            <w:gridSpan w:val="2"/>
            <w:vAlign w:val="center"/>
          </w:tcPr>
          <w:p w14:paraId="38D6465E" w14:textId="1A5D3E68" w:rsidR="00892DE7" w:rsidRPr="00EA4E13" w:rsidRDefault="00892DE7" w:rsidP="00EA4E13">
            <w:pPr>
              <w:pStyle w:val="Recuodecorpodetexto"/>
              <w:tabs>
                <w:tab w:val="left" w:pos="8222"/>
              </w:tabs>
              <w:spacing w:before="120" w:after="120"/>
              <w:ind w:left="0" w:firstLine="0"/>
              <w:jc w:val="left"/>
              <w:rPr>
                <w:szCs w:val="24"/>
              </w:rPr>
            </w:pPr>
          </w:p>
        </w:tc>
      </w:tr>
      <w:tr w:rsidR="00892DE7" w14:paraId="30FD5964" w14:textId="77777777" w:rsidTr="00A24716">
        <w:trPr>
          <w:trHeight w:val="283"/>
        </w:trPr>
        <w:tc>
          <w:tcPr>
            <w:tcW w:w="9639" w:type="dxa"/>
            <w:gridSpan w:val="2"/>
            <w:vAlign w:val="center"/>
          </w:tcPr>
          <w:p w14:paraId="7E918DE4" w14:textId="77777777" w:rsidR="00892DE7" w:rsidRPr="00786F08" w:rsidRDefault="00497D5A" w:rsidP="00F41A4E">
            <w:pPr>
              <w:rPr>
                <w:sz w:val="28"/>
              </w:rPr>
            </w:pPr>
            <w:r>
              <w:rPr>
                <w:sz w:val="28"/>
              </w:rPr>
              <w:t>TELEFONE DO PROFESSOR RESPONSAVEL PELO EVENTO:</w:t>
            </w:r>
          </w:p>
        </w:tc>
      </w:tr>
      <w:tr w:rsidR="00892DE7" w:rsidRPr="00EA4E13" w14:paraId="7E8E228C" w14:textId="77777777" w:rsidTr="00A24716">
        <w:trPr>
          <w:trHeight w:val="283"/>
        </w:trPr>
        <w:tc>
          <w:tcPr>
            <w:tcW w:w="9639" w:type="dxa"/>
            <w:gridSpan w:val="2"/>
            <w:vAlign w:val="center"/>
          </w:tcPr>
          <w:p w14:paraId="025B2B05" w14:textId="062FCC1D" w:rsidR="00892DE7" w:rsidRPr="00EA4E13" w:rsidRDefault="00892DE7" w:rsidP="00EA4E13">
            <w:pPr>
              <w:spacing w:before="120" w:after="120"/>
              <w:rPr>
                <w:b w:val="0"/>
                <w:szCs w:val="24"/>
              </w:rPr>
            </w:pPr>
          </w:p>
        </w:tc>
      </w:tr>
      <w:tr w:rsidR="00892DE7" w14:paraId="2D87220A" w14:textId="77777777" w:rsidTr="00A24716">
        <w:trPr>
          <w:trHeight w:val="260"/>
        </w:trPr>
        <w:tc>
          <w:tcPr>
            <w:tcW w:w="9639" w:type="dxa"/>
            <w:gridSpan w:val="2"/>
            <w:vAlign w:val="center"/>
          </w:tcPr>
          <w:p w14:paraId="2DD05CDC" w14:textId="77777777" w:rsidR="00892DE7" w:rsidRPr="00786F08" w:rsidRDefault="00497D5A" w:rsidP="00F41A4E">
            <w:pPr>
              <w:rPr>
                <w:b w:val="0"/>
                <w:sz w:val="28"/>
              </w:rPr>
            </w:pPr>
            <w:r>
              <w:rPr>
                <w:sz w:val="28"/>
              </w:rPr>
              <w:t>NOME COMPLETO E TELEFONE DO SOLICITANTE</w:t>
            </w:r>
            <w:r w:rsidR="00892DE7" w:rsidRPr="00786F08">
              <w:rPr>
                <w:b w:val="0"/>
                <w:sz w:val="28"/>
              </w:rPr>
              <w:t>:</w:t>
            </w:r>
          </w:p>
        </w:tc>
      </w:tr>
      <w:tr w:rsidR="00892DE7" w:rsidRPr="00EA4E13" w14:paraId="6F54F66E" w14:textId="77777777" w:rsidTr="00A24716">
        <w:trPr>
          <w:trHeight w:val="260"/>
        </w:trPr>
        <w:tc>
          <w:tcPr>
            <w:tcW w:w="9639" w:type="dxa"/>
            <w:gridSpan w:val="2"/>
            <w:vAlign w:val="center"/>
          </w:tcPr>
          <w:p w14:paraId="3431A35D" w14:textId="72B62E14" w:rsidR="00892DE7" w:rsidRPr="00EA4E13" w:rsidRDefault="00892DE7" w:rsidP="00EA4E13">
            <w:pPr>
              <w:spacing w:before="120" w:after="120"/>
              <w:rPr>
                <w:b w:val="0"/>
                <w:szCs w:val="24"/>
              </w:rPr>
            </w:pPr>
          </w:p>
        </w:tc>
      </w:tr>
      <w:tr w:rsidR="00497D5A" w14:paraId="02FFE986" w14:textId="77777777" w:rsidTr="00A24716">
        <w:trPr>
          <w:trHeight w:val="260"/>
        </w:trPr>
        <w:tc>
          <w:tcPr>
            <w:tcW w:w="9639" w:type="dxa"/>
            <w:gridSpan w:val="2"/>
            <w:vAlign w:val="center"/>
          </w:tcPr>
          <w:p w14:paraId="297EDD63" w14:textId="77777777" w:rsidR="00497D5A" w:rsidRPr="00497D5A" w:rsidRDefault="00497D5A" w:rsidP="00F41A4E">
            <w:pPr>
              <w:rPr>
                <w:sz w:val="28"/>
              </w:rPr>
            </w:pPr>
            <w:r w:rsidRPr="00497D5A">
              <w:rPr>
                <w:sz w:val="28"/>
              </w:rPr>
              <w:t>TELEFONE DO SOLICITANTE:</w:t>
            </w:r>
          </w:p>
        </w:tc>
      </w:tr>
      <w:tr w:rsidR="00497D5A" w:rsidRPr="00EA4E13" w14:paraId="73149AEC" w14:textId="77777777" w:rsidTr="00A24716">
        <w:trPr>
          <w:trHeight w:val="260"/>
        </w:trPr>
        <w:tc>
          <w:tcPr>
            <w:tcW w:w="9639" w:type="dxa"/>
            <w:gridSpan w:val="2"/>
            <w:vAlign w:val="center"/>
          </w:tcPr>
          <w:p w14:paraId="2EAE62E4" w14:textId="5212A249" w:rsidR="00497D5A" w:rsidRPr="00EA4E13" w:rsidRDefault="00497D5A" w:rsidP="00EA4E13">
            <w:pPr>
              <w:spacing w:before="120" w:after="120"/>
              <w:rPr>
                <w:b w:val="0"/>
                <w:szCs w:val="24"/>
              </w:rPr>
            </w:pPr>
          </w:p>
        </w:tc>
      </w:tr>
      <w:tr w:rsidR="00892DE7" w:rsidRPr="00786F08" w14:paraId="1C7029FA" w14:textId="77777777" w:rsidTr="00A24716">
        <w:trPr>
          <w:trHeight w:val="291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78883542" w14:textId="77777777" w:rsidR="00892DE7" w:rsidRPr="00786F08" w:rsidRDefault="00497D5A" w:rsidP="00786F08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DADOS DA SOLICITAÇÃO</w:t>
            </w:r>
          </w:p>
        </w:tc>
      </w:tr>
      <w:tr w:rsidR="00497D5A" w:rsidRPr="00EA4E13" w14:paraId="2A440CDE" w14:textId="77777777" w:rsidTr="00A24716">
        <w:trPr>
          <w:trHeight w:val="268"/>
        </w:trPr>
        <w:tc>
          <w:tcPr>
            <w:tcW w:w="9639" w:type="dxa"/>
            <w:gridSpan w:val="2"/>
            <w:vAlign w:val="center"/>
          </w:tcPr>
          <w:p w14:paraId="16071F2F" w14:textId="77777777" w:rsidR="00497D5A" w:rsidRPr="00EA4E13" w:rsidRDefault="00497D5A" w:rsidP="00497D5A">
            <w:pPr>
              <w:jc w:val="center"/>
              <w:rPr>
                <w:bCs/>
                <w:sz w:val="28"/>
              </w:rPr>
            </w:pPr>
            <w:r w:rsidRPr="00EA4E13">
              <w:rPr>
                <w:bCs/>
                <w:sz w:val="28"/>
              </w:rPr>
              <w:t>DESCRIÇÃO COMPLETA DA SOLICITAÇÃO</w:t>
            </w:r>
          </w:p>
        </w:tc>
      </w:tr>
      <w:tr w:rsidR="00497D5A" w:rsidRPr="00786F08" w14:paraId="2F1A5313" w14:textId="77777777" w:rsidTr="00EA4E13">
        <w:trPr>
          <w:trHeight w:val="247"/>
        </w:trPr>
        <w:tc>
          <w:tcPr>
            <w:tcW w:w="9639" w:type="dxa"/>
            <w:gridSpan w:val="2"/>
            <w:vAlign w:val="center"/>
          </w:tcPr>
          <w:p w14:paraId="08E61B90" w14:textId="77777777" w:rsidR="00EA4E13" w:rsidRDefault="00EA4E13" w:rsidP="00EA4E13">
            <w:pPr>
              <w:jc w:val="both"/>
              <w:rPr>
                <w:b w:val="0"/>
                <w:szCs w:val="24"/>
              </w:rPr>
            </w:pPr>
          </w:p>
          <w:p w14:paraId="0DF0D59F" w14:textId="77777777" w:rsidR="00EA4E13" w:rsidRDefault="00EA4E13" w:rsidP="00EA4E13">
            <w:pPr>
              <w:jc w:val="both"/>
              <w:rPr>
                <w:b w:val="0"/>
                <w:szCs w:val="24"/>
              </w:rPr>
            </w:pPr>
          </w:p>
          <w:p w14:paraId="100D6332" w14:textId="77777777" w:rsidR="00497D5A" w:rsidRDefault="00113B89" w:rsidP="00EA4E13">
            <w:pPr>
              <w:jc w:val="center"/>
              <w:rPr>
                <w:b w:val="0"/>
                <w:szCs w:val="24"/>
              </w:rPr>
            </w:pPr>
            <w:r w:rsidRPr="00EA4E13">
              <w:rPr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ve constar o maximo de informações possíveis para atendimento do solicitado como Data, hora, local, quantidade."/>
                  </w:textInput>
                </w:ffData>
              </w:fldChar>
            </w:r>
            <w:r w:rsidR="007C4C16" w:rsidRPr="00EA4E13">
              <w:rPr>
                <w:b w:val="0"/>
                <w:szCs w:val="24"/>
              </w:rPr>
              <w:instrText xml:space="preserve"> FORMTEXT </w:instrText>
            </w:r>
            <w:r w:rsidRPr="00EA4E13">
              <w:rPr>
                <w:b w:val="0"/>
                <w:szCs w:val="24"/>
              </w:rPr>
            </w:r>
            <w:r w:rsidRPr="00EA4E13">
              <w:rPr>
                <w:b w:val="0"/>
                <w:szCs w:val="24"/>
              </w:rPr>
              <w:fldChar w:fldCharType="separate"/>
            </w:r>
            <w:r w:rsidR="007C4C16" w:rsidRPr="00EA4E13">
              <w:rPr>
                <w:b w:val="0"/>
                <w:noProof/>
                <w:szCs w:val="24"/>
              </w:rPr>
              <w:t>Deve constar o m</w:t>
            </w:r>
            <w:r w:rsidR="00B452F8" w:rsidRPr="00EA4E13">
              <w:rPr>
                <w:b w:val="0"/>
                <w:noProof/>
                <w:szCs w:val="24"/>
              </w:rPr>
              <w:t>á</w:t>
            </w:r>
            <w:r w:rsidR="007C4C16" w:rsidRPr="00EA4E13">
              <w:rPr>
                <w:b w:val="0"/>
                <w:noProof/>
                <w:szCs w:val="24"/>
              </w:rPr>
              <w:t xml:space="preserve">ximo de informações possíveis para atendimento do solicitado como Data, </w:t>
            </w:r>
            <w:r w:rsidR="00B452F8" w:rsidRPr="00EA4E13">
              <w:rPr>
                <w:b w:val="0"/>
                <w:noProof/>
                <w:szCs w:val="24"/>
              </w:rPr>
              <w:t>H</w:t>
            </w:r>
            <w:r w:rsidR="007C4C16" w:rsidRPr="00EA4E13">
              <w:rPr>
                <w:b w:val="0"/>
                <w:noProof/>
                <w:szCs w:val="24"/>
              </w:rPr>
              <w:t xml:space="preserve">ora, </w:t>
            </w:r>
            <w:r w:rsidR="00B452F8" w:rsidRPr="00EA4E13">
              <w:rPr>
                <w:b w:val="0"/>
                <w:noProof/>
                <w:szCs w:val="24"/>
              </w:rPr>
              <w:t>L</w:t>
            </w:r>
            <w:r w:rsidR="007C4C16" w:rsidRPr="00EA4E13">
              <w:rPr>
                <w:b w:val="0"/>
                <w:noProof/>
                <w:szCs w:val="24"/>
              </w:rPr>
              <w:t xml:space="preserve">ocal, </w:t>
            </w:r>
            <w:r w:rsidR="00B452F8" w:rsidRPr="00EA4E13">
              <w:rPr>
                <w:b w:val="0"/>
                <w:noProof/>
                <w:szCs w:val="24"/>
              </w:rPr>
              <w:t>Q</w:t>
            </w:r>
            <w:r w:rsidR="007C4C16" w:rsidRPr="00EA4E13">
              <w:rPr>
                <w:b w:val="0"/>
                <w:noProof/>
                <w:szCs w:val="24"/>
              </w:rPr>
              <w:t>uantidade.</w:t>
            </w:r>
            <w:r w:rsidRPr="00EA4E13">
              <w:rPr>
                <w:b w:val="0"/>
                <w:szCs w:val="24"/>
              </w:rPr>
              <w:fldChar w:fldCharType="end"/>
            </w:r>
          </w:p>
          <w:p w14:paraId="2ED857F2" w14:textId="77777777" w:rsidR="00EA4E13" w:rsidRDefault="00EA4E13" w:rsidP="00EA4E13">
            <w:pPr>
              <w:jc w:val="both"/>
              <w:rPr>
                <w:b w:val="0"/>
                <w:szCs w:val="24"/>
              </w:rPr>
            </w:pPr>
          </w:p>
          <w:p w14:paraId="0FAE5C5F" w14:textId="197EC1AA" w:rsidR="00EA4E13" w:rsidRPr="00EA4E13" w:rsidRDefault="00EA4E13" w:rsidP="00EA4E13">
            <w:pPr>
              <w:jc w:val="both"/>
              <w:rPr>
                <w:b w:val="0"/>
                <w:szCs w:val="24"/>
              </w:rPr>
            </w:pPr>
          </w:p>
        </w:tc>
      </w:tr>
    </w:tbl>
    <w:p w14:paraId="17785688" w14:textId="77777777" w:rsidR="00A24716" w:rsidRDefault="00A24716" w:rsidP="00EA4E13">
      <w:pPr>
        <w:pStyle w:val="Recuodecorpodetexto"/>
        <w:tabs>
          <w:tab w:val="left" w:pos="8222"/>
        </w:tabs>
        <w:ind w:left="0" w:firstLine="0"/>
        <w:rPr>
          <w:sz w:val="28"/>
          <w:szCs w:val="2"/>
        </w:rPr>
      </w:pPr>
    </w:p>
    <w:p w14:paraId="7E9C6769" w14:textId="522475FD" w:rsidR="00A24716" w:rsidRDefault="00777696" w:rsidP="00A24716">
      <w:pPr>
        <w:ind w:right="481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Maringá,</w:t>
      </w:r>
      <w:r w:rsidR="00A24716" w:rsidRPr="00A24716">
        <w:rPr>
          <w:b w:val="0"/>
          <w:sz w:val="28"/>
          <w:szCs w:val="28"/>
        </w:rPr>
        <w:t xml:space="preserve"> ____/____/______.</w:t>
      </w:r>
    </w:p>
    <w:p w14:paraId="31910A2B" w14:textId="77777777" w:rsidR="00EA4E13" w:rsidRDefault="00EA4E13" w:rsidP="00EA4E13">
      <w:pPr>
        <w:pStyle w:val="Recuodecorpodetexto"/>
        <w:tabs>
          <w:tab w:val="left" w:pos="8222"/>
        </w:tabs>
        <w:ind w:left="0" w:firstLine="0"/>
        <w:rPr>
          <w:sz w:val="28"/>
          <w:szCs w:val="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624"/>
        <w:gridCol w:w="2196"/>
      </w:tblGrid>
      <w:tr w:rsidR="00A24716" w14:paraId="6FBDD05C" w14:textId="77777777" w:rsidTr="00EA4E13">
        <w:trPr>
          <w:gridBefore w:val="2"/>
          <w:wBefore w:w="7513" w:type="dxa"/>
        </w:trPr>
        <w:tc>
          <w:tcPr>
            <w:tcW w:w="2196" w:type="dxa"/>
          </w:tcPr>
          <w:p w14:paraId="51381656" w14:textId="77777777" w:rsidR="00A24716" w:rsidRPr="00A24716" w:rsidRDefault="00A24716" w:rsidP="0032404B">
            <w:pPr>
              <w:pStyle w:val="Ttulo1"/>
              <w:rPr>
                <w:i w:val="0"/>
                <w:sz w:val="28"/>
              </w:rPr>
            </w:pPr>
            <w:r w:rsidRPr="00A24716">
              <w:rPr>
                <w:i w:val="0"/>
                <w:sz w:val="28"/>
              </w:rPr>
              <w:t>RECEBIDO EM</w:t>
            </w:r>
          </w:p>
        </w:tc>
      </w:tr>
      <w:tr w:rsidR="00A24716" w14:paraId="78B36A75" w14:textId="77777777" w:rsidTr="00EA4E13">
        <w:trPr>
          <w:gridBefore w:val="2"/>
          <w:wBefore w:w="7513" w:type="dxa"/>
        </w:trPr>
        <w:tc>
          <w:tcPr>
            <w:tcW w:w="2196" w:type="dxa"/>
          </w:tcPr>
          <w:p w14:paraId="5FEF4192" w14:textId="77777777" w:rsidR="00A24716" w:rsidRDefault="00A24716" w:rsidP="0032404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____/____/____</w:t>
            </w:r>
          </w:p>
        </w:tc>
      </w:tr>
      <w:tr w:rsidR="00A24716" w14:paraId="4C9B3E91" w14:textId="77777777" w:rsidTr="00EA4E13">
        <w:trPr>
          <w:gridBefore w:val="2"/>
          <w:wBefore w:w="7513" w:type="dxa"/>
        </w:trPr>
        <w:tc>
          <w:tcPr>
            <w:tcW w:w="2196" w:type="dxa"/>
          </w:tcPr>
          <w:p w14:paraId="16080457" w14:textId="77777777" w:rsidR="00A24716" w:rsidRDefault="00A24716" w:rsidP="0032404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</w:t>
            </w:r>
          </w:p>
        </w:tc>
      </w:tr>
      <w:tr w:rsidR="00A24716" w14:paraId="20180BAF" w14:textId="77777777" w:rsidTr="00EA4E13">
        <w:trPr>
          <w:gridBefore w:val="2"/>
          <w:wBefore w:w="7513" w:type="dxa"/>
        </w:trPr>
        <w:tc>
          <w:tcPr>
            <w:tcW w:w="2196" w:type="dxa"/>
          </w:tcPr>
          <w:p w14:paraId="7ABC2D05" w14:textId="77777777" w:rsidR="00A24716" w:rsidRDefault="00A24716" w:rsidP="003240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Responsável</w:t>
            </w:r>
          </w:p>
        </w:tc>
      </w:tr>
      <w:tr w:rsidR="00A24716" w:rsidRPr="00A24716" w14:paraId="4887467F" w14:textId="77777777" w:rsidTr="00EA4E13">
        <w:tblPrEx>
          <w:tblBorders>
            <w:top w:val="single" w:sz="12" w:space="0" w:color="auto"/>
          </w:tblBorders>
        </w:tblPrEx>
        <w:trPr>
          <w:gridAfter w:val="2"/>
          <w:wAfter w:w="4820" w:type="dxa"/>
        </w:trPr>
        <w:tc>
          <w:tcPr>
            <w:tcW w:w="4889" w:type="dxa"/>
            <w:tcBorders>
              <w:top w:val="single" w:sz="12" w:space="0" w:color="auto"/>
            </w:tcBorders>
          </w:tcPr>
          <w:p w14:paraId="6A012221" w14:textId="538DB157" w:rsidR="00A24716" w:rsidRPr="00A24716" w:rsidRDefault="00A24716" w:rsidP="00A24716">
            <w:pPr>
              <w:jc w:val="center"/>
              <w:rPr>
                <w:b w:val="0"/>
                <w:sz w:val="28"/>
                <w:szCs w:val="28"/>
              </w:rPr>
            </w:pPr>
            <w:r w:rsidRPr="00A24716">
              <w:rPr>
                <w:b w:val="0"/>
                <w:sz w:val="28"/>
                <w:szCs w:val="28"/>
              </w:rPr>
              <w:t>Assinatura d</w:t>
            </w:r>
            <w:r w:rsidR="00EA4E13">
              <w:rPr>
                <w:b w:val="0"/>
                <w:sz w:val="28"/>
                <w:szCs w:val="28"/>
              </w:rPr>
              <w:t>o(a)</w:t>
            </w:r>
            <w:r w:rsidRPr="00A24716">
              <w:rPr>
                <w:b w:val="0"/>
                <w:sz w:val="28"/>
                <w:szCs w:val="28"/>
              </w:rPr>
              <w:t xml:space="preserve"> </w:t>
            </w:r>
            <w:r w:rsidR="00EA4E13">
              <w:rPr>
                <w:b w:val="0"/>
                <w:sz w:val="28"/>
                <w:szCs w:val="28"/>
              </w:rPr>
              <w:t>Acadêmico(a)</w:t>
            </w:r>
          </w:p>
        </w:tc>
      </w:tr>
    </w:tbl>
    <w:p w14:paraId="08A84F4E" w14:textId="77777777" w:rsidR="00FC77A2" w:rsidRDefault="00FC77A2" w:rsidP="00A24716">
      <w:pPr>
        <w:pStyle w:val="Recuodecorpodetexto"/>
        <w:tabs>
          <w:tab w:val="left" w:pos="8222"/>
        </w:tabs>
        <w:ind w:left="0" w:firstLine="0"/>
        <w:jc w:val="center"/>
        <w:rPr>
          <w:sz w:val="28"/>
          <w:szCs w:val="2"/>
        </w:rPr>
      </w:pPr>
    </w:p>
    <w:p w14:paraId="3BF71CA8" w14:textId="57315B79" w:rsidR="00A24716" w:rsidRPr="00EA4E13" w:rsidRDefault="00A24716" w:rsidP="00A24716">
      <w:pPr>
        <w:pStyle w:val="Textoembloco"/>
        <w:pBdr>
          <w:top w:val="double" w:sz="4" w:space="1" w:color="auto"/>
        </w:pBdr>
        <w:tabs>
          <w:tab w:val="left" w:pos="9923"/>
        </w:tabs>
        <w:ind w:left="2977" w:right="51" w:hanging="2977"/>
        <w:jc w:val="both"/>
        <w:rPr>
          <w:sz w:val="20"/>
        </w:rPr>
      </w:pPr>
      <w:r w:rsidRPr="00EA4E13">
        <w:rPr>
          <w:sz w:val="20"/>
        </w:rPr>
        <w:t xml:space="preserve">Atenção </w:t>
      </w:r>
      <w:r w:rsidR="00EA4E13" w:rsidRPr="00EA4E13">
        <w:rPr>
          <w:sz w:val="20"/>
        </w:rPr>
        <w:t>Acadêmico(a)</w:t>
      </w:r>
      <w:r w:rsidRPr="00EA4E13">
        <w:rPr>
          <w:sz w:val="20"/>
        </w:rPr>
        <w:t>:</w:t>
      </w:r>
    </w:p>
    <w:p w14:paraId="12133126" w14:textId="77777777" w:rsidR="00A24716" w:rsidRPr="00EA4E13" w:rsidRDefault="00A24716" w:rsidP="00A24716">
      <w:pPr>
        <w:pStyle w:val="Textoembloco"/>
        <w:pBdr>
          <w:top w:val="double" w:sz="4" w:space="1" w:color="auto"/>
        </w:pBdr>
        <w:tabs>
          <w:tab w:val="left" w:pos="9923"/>
        </w:tabs>
        <w:ind w:left="2977" w:right="51" w:hanging="2977"/>
        <w:jc w:val="both"/>
        <w:rPr>
          <w:sz w:val="10"/>
          <w:szCs w:val="10"/>
        </w:rPr>
      </w:pPr>
    </w:p>
    <w:p w14:paraId="055149A9" w14:textId="77777777" w:rsidR="00FC77A2" w:rsidRPr="00EA4E13" w:rsidRDefault="00A24716" w:rsidP="00A24716">
      <w:pPr>
        <w:pStyle w:val="Recuodecorpodetexto"/>
        <w:tabs>
          <w:tab w:val="left" w:pos="142"/>
          <w:tab w:val="left" w:pos="8222"/>
        </w:tabs>
        <w:ind w:left="0" w:firstLine="0"/>
        <w:rPr>
          <w:b/>
          <w:sz w:val="20"/>
        </w:rPr>
      </w:pPr>
      <w:r w:rsidRPr="00EA4E13">
        <w:rPr>
          <w:b/>
          <w:sz w:val="20"/>
        </w:rPr>
        <w:t>*</w:t>
      </w:r>
      <w:r w:rsidRPr="00EA4E13">
        <w:rPr>
          <w:b/>
          <w:sz w:val="20"/>
        </w:rPr>
        <w:tab/>
      </w:r>
      <w:r w:rsidR="00D2011A" w:rsidRPr="00EA4E13">
        <w:rPr>
          <w:b/>
          <w:sz w:val="20"/>
        </w:rPr>
        <w:t>Todos os campos devem obrigatoriamente preenchidos</w:t>
      </w:r>
      <w:r w:rsidRPr="00EA4E13">
        <w:rPr>
          <w:b/>
          <w:sz w:val="20"/>
        </w:rPr>
        <w:t>.</w:t>
      </w:r>
    </w:p>
    <w:p w14:paraId="1A839D7B" w14:textId="77777777" w:rsidR="00FC77A2" w:rsidRPr="00EA4E13" w:rsidRDefault="00A24716" w:rsidP="00A24716">
      <w:pPr>
        <w:pStyle w:val="Recuodecorpodetexto"/>
        <w:tabs>
          <w:tab w:val="left" w:pos="142"/>
          <w:tab w:val="left" w:pos="8222"/>
        </w:tabs>
        <w:ind w:left="0" w:firstLine="0"/>
        <w:rPr>
          <w:b/>
          <w:sz w:val="20"/>
        </w:rPr>
      </w:pPr>
      <w:r w:rsidRPr="00EA4E13">
        <w:rPr>
          <w:b/>
          <w:sz w:val="20"/>
        </w:rPr>
        <w:t>*</w:t>
      </w:r>
      <w:r w:rsidRPr="00EA4E13">
        <w:rPr>
          <w:b/>
          <w:sz w:val="20"/>
        </w:rPr>
        <w:tab/>
      </w:r>
      <w:r w:rsidR="00FC77A2" w:rsidRPr="00EA4E13">
        <w:rPr>
          <w:b/>
          <w:sz w:val="20"/>
        </w:rPr>
        <w:t xml:space="preserve">Entregar esta folha preenchida e assinada </w:t>
      </w:r>
      <w:r w:rsidR="00D2011A" w:rsidRPr="00EA4E13">
        <w:rPr>
          <w:b/>
          <w:sz w:val="20"/>
        </w:rPr>
        <w:t xml:space="preserve">na </w:t>
      </w:r>
      <w:r w:rsidRPr="00EA4E13">
        <w:rPr>
          <w:b/>
          <w:sz w:val="20"/>
        </w:rPr>
        <w:t>S</w:t>
      </w:r>
      <w:r w:rsidR="00D2011A" w:rsidRPr="00EA4E13">
        <w:rPr>
          <w:b/>
          <w:sz w:val="20"/>
        </w:rPr>
        <w:t>ecretaria</w:t>
      </w:r>
      <w:r w:rsidRPr="00EA4E13">
        <w:rPr>
          <w:b/>
          <w:sz w:val="20"/>
        </w:rPr>
        <w:t xml:space="preserve"> do DEF</w:t>
      </w:r>
      <w:r w:rsidR="00D2011A" w:rsidRPr="00EA4E13">
        <w:rPr>
          <w:b/>
          <w:sz w:val="20"/>
        </w:rPr>
        <w:t>.</w:t>
      </w:r>
    </w:p>
    <w:p w14:paraId="463D3D4B" w14:textId="77777777" w:rsidR="00D2011A" w:rsidRPr="00EA4E13" w:rsidRDefault="00A24716" w:rsidP="00A24716">
      <w:pPr>
        <w:pStyle w:val="Recuodecorpodetexto"/>
        <w:tabs>
          <w:tab w:val="left" w:pos="142"/>
          <w:tab w:val="left" w:pos="8222"/>
        </w:tabs>
        <w:ind w:left="0" w:firstLine="0"/>
        <w:rPr>
          <w:b/>
          <w:sz w:val="20"/>
        </w:rPr>
      </w:pPr>
      <w:r w:rsidRPr="00EA4E13">
        <w:rPr>
          <w:b/>
          <w:sz w:val="20"/>
        </w:rPr>
        <w:t>*</w:t>
      </w:r>
      <w:r w:rsidRPr="00EA4E13">
        <w:rPr>
          <w:b/>
          <w:sz w:val="20"/>
        </w:rPr>
        <w:tab/>
      </w:r>
      <w:r w:rsidR="007C4C16" w:rsidRPr="00EA4E13">
        <w:rPr>
          <w:b/>
          <w:sz w:val="20"/>
        </w:rPr>
        <w:t>Caso não haja tempo hábil para a solicitação a mesma não será atendida</w:t>
      </w:r>
      <w:r w:rsidR="00D2011A" w:rsidRPr="00EA4E13">
        <w:rPr>
          <w:b/>
          <w:sz w:val="20"/>
        </w:rPr>
        <w:t>.</w:t>
      </w:r>
    </w:p>
    <w:sectPr w:rsidR="00D2011A" w:rsidRPr="00EA4E13" w:rsidSect="00EA4E13">
      <w:headerReference w:type="default" r:id="rId7"/>
      <w:footerReference w:type="default" r:id="rId8"/>
      <w:pgSz w:w="11907" w:h="16840" w:code="9"/>
      <w:pgMar w:top="851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84551" w14:textId="77777777" w:rsidR="00A24716" w:rsidRDefault="00A24716">
      <w:r>
        <w:separator/>
      </w:r>
    </w:p>
  </w:endnote>
  <w:endnote w:type="continuationSeparator" w:id="0">
    <w:p w14:paraId="1797D63D" w14:textId="77777777" w:rsidR="00A24716" w:rsidRDefault="00A2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629B" w14:textId="77777777" w:rsidR="00A24716" w:rsidRPr="00A24716" w:rsidRDefault="00A24716" w:rsidP="00A24716">
    <w:pPr>
      <w:pStyle w:val="Rodap"/>
      <w:jc w:val="center"/>
      <w:rPr>
        <w:rFonts w:ascii="Verdana" w:hAnsi="Verdana" w:cs="Arial"/>
        <w:b w:val="0"/>
        <w:sz w:val="17"/>
        <w:szCs w:val="17"/>
      </w:rPr>
    </w:pPr>
    <w:r w:rsidRPr="00A24716">
      <w:rPr>
        <w:rFonts w:ascii="Verdana" w:hAnsi="Verdana" w:cs="Arial"/>
        <w:b w:val="0"/>
        <w:sz w:val="17"/>
        <w:szCs w:val="17"/>
      </w:rPr>
      <w:t>Avenida Colombo, nº. 5.790 – Bloco M-06 – Sala 002 – Campus Universitário – CEP 87.020-900 –</w:t>
    </w:r>
    <w:r>
      <w:rPr>
        <w:rFonts w:ascii="Verdana" w:hAnsi="Verdana" w:cs="Arial"/>
        <w:sz w:val="17"/>
        <w:szCs w:val="17"/>
      </w:rPr>
      <w:t xml:space="preserve"> </w:t>
    </w:r>
    <w:r w:rsidRPr="00A24716">
      <w:rPr>
        <w:rFonts w:ascii="Verdana" w:hAnsi="Verdana" w:cs="Arial"/>
        <w:b w:val="0"/>
        <w:sz w:val="17"/>
        <w:szCs w:val="17"/>
      </w:rPr>
      <w:t>Maringá – PR</w:t>
    </w:r>
  </w:p>
  <w:p w14:paraId="18278517" w14:textId="77777777" w:rsidR="00A24716" w:rsidRPr="00A24716" w:rsidRDefault="00A24716" w:rsidP="00A24716">
    <w:pPr>
      <w:pStyle w:val="Rodap"/>
      <w:jc w:val="center"/>
      <w:rPr>
        <w:rFonts w:ascii="Verdana" w:hAnsi="Verdana" w:cs="Arial"/>
        <w:b w:val="0"/>
        <w:sz w:val="17"/>
        <w:szCs w:val="17"/>
      </w:rPr>
    </w:pPr>
    <w:r w:rsidRPr="00A24716">
      <w:rPr>
        <w:rFonts w:ascii="Verdana" w:hAnsi="Verdana" w:cs="Arial"/>
        <w:b w:val="0"/>
        <w:sz w:val="17"/>
        <w:szCs w:val="17"/>
      </w:rPr>
      <w:t>Fone/Fax (44) 3011-4315 – site: www.def.uem.br – e-mail: sec-def@uem.br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3645" w14:textId="77777777" w:rsidR="00A24716" w:rsidRDefault="00A24716">
      <w:r>
        <w:separator/>
      </w:r>
    </w:p>
  </w:footnote>
  <w:footnote w:type="continuationSeparator" w:id="0">
    <w:p w14:paraId="1C05EC79" w14:textId="77777777" w:rsidR="00A24716" w:rsidRDefault="00A2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74A2" w14:textId="77777777" w:rsidR="00A24716" w:rsidRPr="00DB48C7" w:rsidRDefault="00A24716" w:rsidP="00DB48C7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cs="Arial"/>
        <w:bCs/>
        <w:sz w:val="38"/>
        <w:szCs w:val="38"/>
      </w:rPr>
    </w:pPr>
    <w:r>
      <w:rPr>
        <w:rFonts w:cs="Arial"/>
        <w:bCs/>
        <w:noProof/>
        <w:sz w:val="38"/>
        <w:szCs w:val="38"/>
        <w:lang w:eastAsia="pt-BR"/>
      </w:rPr>
      <w:drawing>
        <wp:anchor distT="0" distB="0" distL="114300" distR="114300" simplePos="0" relativeHeight="251660288" behindDoc="1" locked="0" layoutInCell="1" allowOverlap="1" wp14:anchorId="10F7A33B" wp14:editId="073DBF84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Cs/>
        <w:noProof/>
        <w:sz w:val="38"/>
        <w:szCs w:val="38"/>
        <w:lang w:eastAsia="pt-BR"/>
      </w:rPr>
      <w:drawing>
        <wp:anchor distT="0" distB="0" distL="114300" distR="114300" simplePos="0" relativeHeight="251658240" behindDoc="1" locked="1" layoutInCell="1" allowOverlap="1" wp14:anchorId="66E8DD74" wp14:editId="0E84955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4" name="Imagem 4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EM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48C7">
      <w:rPr>
        <w:rFonts w:cs="Arial"/>
        <w:bCs/>
        <w:sz w:val="38"/>
        <w:szCs w:val="38"/>
      </w:rPr>
      <w:t>Universidade Estadual de Maringá</w:t>
    </w:r>
  </w:p>
  <w:p w14:paraId="3CE05D58" w14:textId="77777777" w:rsidR="00A24716" w:rsidRPr="00DB48C7" w:rsidRDefault="00A24716" w:rsidP="00DB48C7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cs="Arial"/>
        <w:bCs/>
        <w:color w:val="000000"/>
        <w:sz w:val="30"/>
        <w:szCs w:val="30"/>
      </w:rPr>
    </w:pPr>
    <w:r w:rsidRPr="00DB48C7">
      <w:rPr>
        <w:rFonts w:cs="Arial"/>
        <w:bCs/>
        <w:color w:val="000000"/>
        <w:sz w:val="30"/>
        <w:szCs w:val="30"/>
      </w:rPr>
      <w:t>Centro de Ciências da Saúde</w:t>
    </w:r>
  </w:p>
  <w:p w14:paraId="0669C16E" w14:textId="77777777" w:rsidR="00A24716" w:rsidRPr="00DB48C7" w:rsidRDefault="00A24716" w:rsidP="00DB48C7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cs="Arial"/>
        <w:bCs/>
        <w:color w:val="000000"/>
        <w:sz w:val="30"/>
        <w:szCs w:val="30"/>
      </w:rPr>
    </w:pPr>
    <w:r w:rsidRPr="00DB48C7">
      <w:rPr>
        <w:rFonts w:cs="Arial"/>
        <w:bCs/>
        <w:color w:val="000000"/>
        <w:sz w:val="30"/>
        <w:szCs w:val="30"/>
      </w:rPr>
      <w:t>Departamento de Educação Física</w:t>
    </w:r>
  </w:p>
  <w:p w14:paraId="222E3EE0" w14:textId="77777777" w:rsidR="00A24716" w:rsidRPr="00C83DFA" w:rsidRDefault="00A24716" w:rsidP="00C83DFA">
    <w:pPr>
      <w:pStyle w:val="Cabealho"/>
      <w:rPr>
        <w:sz w:val="2"/>
        <w:szCs w:val="2"/>
      </w:rPr>
    </w:pPr>
    <w:r>
      <w:rPr>
        <w:noProof/>
        <w:sz w:val="2"/>
        <w:szCs w:val="2"/>
        <w:lang w:eastAsia="pt-BR"/>
      </w:rPr>
      <w:drawing>
        <wp:anchor distT="0" distB="0" distL="114300" distR="114300" simplePos="0" relativeHeight="251656192" behindDoc="1" locked="1" layoutInCell="1" allowOverlap="1" wp14:anchorId="0F6106AA" wp14:editId="1849711E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893820" cy="4800600"/>
          <wp:effectExtent l="19050" t="0" r="0" b="0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684B"/>
    <w:multiLevelType w:val="singleLevel"/>
    <w:tmpl w:val="AA7E30CC"/>
    <w:lvl w:ilvl="0">
      <w:numFmt w:val="bullet"/>
      <w:lvlText w:val="—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1" w15:restartNumberingAfterBreak="0">
    <w:nsid w:val="3050388B"/>
    <w:multiLevelType w:val="multilevel"/>
    <w:tmpl w:val="CC6255A4"/>
    <w:lvl w:ilvl="0">
      <w:start w:val="29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2930"/>
        </w:tabs>
        <w:ind w:left="293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15"/>
        </w:tabs>
        <w:ind w:left="491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65"/>
        </w:tabs>
        <w:ind w:left="11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710"/>
        </w:tabs>
        <w:ind w:left="137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95"/>
        </w:tabs>
        <w:ind w:left="156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40"/>
        </w:tabs>
        <w:ind w:left="18040" w:hanging="2160"/>
      </w:pPr>
      <w:rPr>
        <w:rFonts w:hint="default"/>
      </w:rPr>
    </w:lvl>
  </w:abstractNum>
  <w:abstractNum w:abstractNumId="2" w15:restartNumberingAfterBreak="0">
    <w:nsid w:val="309C1DA0"/>
    <w:multiLevelType w:val="multilevel"/>
    <w:tmpl w:val="99AE359E"/>
    <w:lvl w:ilvl="0">
      <w:start w:val="29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930"/>
        </w:tabs>
        <w:ind w:left="293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15"/>
        </w:tabs>
        <w:ind w:left="491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65"/>
        </w:tabs>
        <w:ind w:left="11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710"/>
        </w:tabs>
        <w:ind w:left="137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95"/>
        </w:tabs>
        <w:ind w:left="156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40"/>
        </w:tabs>
        <w:ind w:left="18040" w:hanging="2160"/>
      </w:pPr>
      <w:rPr>
        <w:rFonts w:hint="default"/>
      </w:rPr>
    </w:lvl>
  </w:abstractNum>
  <w:abstractNum w:abstractNumId="3" w15:restartNumberingAfterBreak="0">
    <w:nsid w:val="3AEA5B0B"/>
    <w:multiLevelType w:val="singleLevel"/>
    <w:tmpl w:val="E2A0B23E"/>
    <w:lvl w:ilvl="0">
      <w:start w:val="19"/>
      <w:numFmt w:val="bullet"/>
      <w:lvlText w:val="—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i w:val="0"/>
      </w:rPr>
    </w:lvl>
  </w:abstractNum>
  <w:abstractNum w:abstractNumId="4" w15:restartNumberingAfterBreak="0">
    <w:nsid w:val="44083294"/>
    <w:multiLevelType w:val="singleLevel"/>
    <w:tmpl w:val="346EE2E4"/>
    <w:lvl w:ilvl="0">
      <w:numFmt w:val="bullet"/>
      <w:lvlText w:val="—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5" w15:restartNumberingAfterBreak="0">
    <w:nsid w:val="4B3D2FDE"/>
    <w:multiLevelType w:val="singleLevel"/>
    <w:tmpl w:val="305C7EC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 w15:restartNumberingAfterBreak="0">
    <w:nsid w:val="68026A46"/>
    <w:multiLevelType w:val="singleLevel"/>
    <w:tmpl w:val="8FAA0F9C"/>
    <w:lvl w:ilvl="0">
      <w:numFmt w:val="bullet"/>
      <w:lvlText w:val="—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7" w15:restartNumberingAfterBreak="0">
    <w:nsid w:val="683A3A01"/>
    <w:multiLevelType w:val="singleLevel"/>
    <w:tmpl w:val="853C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792669"/>
    <w:multiLevelType w:val="singleLevel"/>
    <w:tmpl w:val="66C4E502"/>
    <w:lvl w:ilvl="0">
      <w:numFmt w:val="bullet"/>
      <w:lvlText w:val="—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7C243A45"/>
    <w:multiLevelType w:val="singleLevel"/>
    <w:tmpl w:val="853C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8C"/>
    <w:rsid w:val="00024EC3"/>
    <w:rsid w:val="00030911"/>
    <w:rsid w:val="00037580"/>
    <w:rsid w:val="00040E37"/>
    <w:rsid w:val="00045EA8"/>
    <w:rsid w:val="00054F3A"/>
    <w:rsid w:val="00080EB2"/>
    <w:rsid w:val="000A3529"/>
    <w:rsid w:val="000B176C"/>
    <w:rsid w:val="000B64F0"/>
    <w:rsid w:val="000D3D22"/>
    <w:rsid w:val="000E2664"/>
    <w:rsid w:val="000E7AA7"/>
    <w:rsid w:val="000F0805"/>
    <w:rsid w:val="000F2B4F"/>
    <w:rsid w:val="00113B89"/>
    <w:rsid w:val="0013513C"/>
    <w:rsid w:val="001356D6"/>
    <w:rsid w:val="00142141"/>
    <w:rsid w:val="0018064D"/>
    <w:rsid w:val="0018443A"/>
    <w:rsid w:val="001B65B5"/>
    <w:rsid w:val="001B7A36"/>
    <w:rsid w:val="001F5CA5"/>
    <w:rsid w:val="002230E0"/>
    <w:rsid w:val="00240FDE"/>
    <w:rsid w:val="002423EF"/>
    <w:rsid w:val="00262DDF"/>
    <w:rsid w:val="002651D9"/>
    <w:rsid w:val="00267E39"/>
    <w:rsid w:val="00267E7B"/>
    <w:rsid w:val="002758FD"/>
    <w:rsid w:val="00275C5D"/>
    <w:rsid w:val="002950FD"/>
    <w:rsid w:val="002A27BA"/>
    <w:rsid w:val="002A592F"/>
    <w:rsid w:val="002C5F8C"/>
    <w:rsid w:val="00301350"/>
    <w:rsid w:val="00313A44"/>
    <w:rsid w:val="00314E34"/>
    <w:rsid w:val="00323273"/>
    <w:rsid w:val="00324CBC"/>
    <w:rsid w:val="0033672A"/>
    <w:rsid w:val="00346883"/>
    <w:rsid w:val="00362110"/>
    <w:rsid w:val="00390FEA"/>
    <w:rsid w:val="003B1D1C"/>
    <w:rsid w:val="003C1BB5"/>
    <w:rsid w:val="003E0022"/>
    <w:rsid w:val="003E0D70"/>
    <w:rsid w:val="003F423C"/>
    <w:rsid w:val="003F6242"/>
    <w:rsid w:val="00421F15"/>
    <w:rsid w:val="00426E2B"/>
    <w:rsid w:val="00442109"/>
    <w:rsid w:val="00444C25"/>
    <w:rsid w:val="004464DE"/>
    <w:rsid w:val="0046212E"/>
    <w:rsid w:val="004641D3"/>
    <w:rsid w:val="00477826"/>
    <w:rsid w:val="00487072"/>
    <w:rsid w:val="00497D5A"/>
    <w:rsid w:val="004A3B09"/>
    <w:rsid w:val="004C293A"/>
    <w:rsid w:val="004C7B64"/>
    <w:rsid w:val="00500455"/>
    <w:rsid w:val="00537D2E"/>
    <w:rsid w:val="005418F3"/>
    <w:rsid w:val="00542197"/>
    <w:rsid w:val="00586136"/>
    <w:rsid w:val="00593D16"/>
    <w:rsid w:val="005B10E1"/>
    <w:rsid w:val="005C4D52"/>
    <w:rsid w:val="005D4CC2"/>
    <w:rsid w:val="005E49BC"/>
    <w:rsid w:val="005E6C6F"/>
    <w:rsid w:val="00611E81"/>
    <w:rsid w:val="00612DBF"/>
    <w:rsid w:val="006136DB"/>
    <w:rsid w:val="00622557"/>
    <w:rsid w:val="00640745"/>
    <w:rsid w:val="0065209D"/>
    <w:rsid w:val="006604B6"/>
    <w:rsid w:val="00662B30"/>
    <w:rsid w:val="0067563A"/>
    <w:rsid w:val="006877E2"/>
    <w:rsid w:val="00691AE4"/>
    <w:rsid w:val="006A5B9F"/>
    <w:rsid w:val="006A6A30"/>
    <w:rsid w:val="006B7A44"/>
    <w:rsid w:val="006C5A05"/>
    <w:rsid w:val="006C6ED7"/>
    <w:rsid w:val="006D46A1"/>
    <w:rsid w:val="006D47B2"/>
    <w:rsid w:val="006F1E1B"/>
    <w:rsid w:val="007329C6"/>
    <w:rsid w:val="00732A48"/>
    <w:rsid w:val="00732AA7"/>
    <w:rsid w:val="00736B18"/>
    <w:rsid w:val="00743BA5"/>
    <w:rsid w:val="007750CC"/>
    <w:rsid w:val="00777696"/>
    <w:rsid w:val="00786F08"/>
    <w:rsid w:val="00790B67"/>
    <w:rsid w:val="007A3D4A"/>
    <w:rsid w:val="007B6E7F"/>
    <w:rsid w:val="007C3F8D"/>
    <w:rsid w:val="007C4BAE"/>
    <w:rsid w:val="007C4C16"/>
    <w:rsid w:val="007D4E67"/>
    <w:rsid w:val="007F5EA8"/>
    <w:rsid w:val="0080279C"/>
    <w:rsid w:val="00806C1E"/>
    <w:rsid w:val="008110A9"/>
    <w:rsid w:val="008134B6"/>
    <w:rsid w:val="00821A97"/>
    <w:rsid w:val="0084136B"/>
    <w:rsid w:val="00857727"/>
    <w:rsid w:val="00880DC3"/>
    <w:rsid w:val="00892DE7"/>
    <w:rsid w:val="008A316E"/>
    <w:rsid w:val="008A4C55"/>
    <w:rsid w:val="008A5BF7"/>
    <w:rsid w:val="008C7ED5"/>
    <w:rsid w:val="008D5D53"/>
    <w:rsid w:val="00910091"/>
    <w:rsid w:val="00915529"/>
    <w:rsid w:val="00941309"/>
    <w:rsid w:val="0094403B"/>
    <w:rsid w:val="00953903"/>
    <w:rsid w:val="009566F9"/>
    <w:rsid w:val="0096137A"/>
    <w:rsid w:val="00976100"/>
    <w:rsid w:val="009961E3"/>
    <w:rsid w:val="00996F0D"/>
    <w:rsid w:val="009A65E4"/>
    <w:rsid w:val="009B051E"/>
    <w:rsid w:val="009E067F"/>
    <w:rsid w:val="009E5EFD"/>
    <w:rsid w:val="00A0479A"/>
    <w:rsid w:val="00A20EC2"/>
    <w:rsid w:val="00A228F4"/>
    <w:rsid w:val="00A24716"/>
    <w:rsid w:val="00A323E9"/>
    <w:rsid w:val="00A33B55"/>
    <w:rsid w:val="00A417C1"/>
    <w:rsid w:val="00A52004"/>
    <w:rsid w:val="00A533E1"/>
    <w:rsid w:val="00A60A90"/>
    <w:rsid w:val="00A76F76"/>
    <w:rsid w:val="00A92F33"/>
    <w:rsid w:val="00AC7DA8"/>
    <w:rsid w:val="00AE37FE"/>
    <w:rsid w:val="00B1473E"/>
    <w:rsid w:val="00B16D79"/>
    <w:rsid w:val="00B2331F"/>
    <w:rsid w:val="00B452F8"/>
    <w:rsid w:val="00B5641A"/>
    <w:rsid w:val="00B64486"/>
    <w:rsid w:val="00B82C64"/>
    <w:rsid w:val="00BA092C"/>
    <w:rsid w:val="00BB56DD"/>
    <w:rsid w:val="00BB5F0D"/>
    <w:rsid w:val="00BC2265"/>
    <w:rsid w:val="00BC6589"/>
    <w:rsid w:val="00BC7A63"/>
    <w:rsid w:val="00BD617D"/>
    <w:rsid w:val="00BD7F97"/>
    <w:rsid w:val="00BF302B"/>
    <w:rsid w:val="00BF3622"/>
    <w:rsid w:val="00C07ED8"/>
    <w:rsid w:val="00C11177"/>
    <w:rsid w:val="00C16088"/>
    <w:rsid w:val="00C20268"/>
    <w:rsid w:val="00C278B6"/>
    <w:rsid w:val="00C306FC"/>
    <w:rsid w:val="00C335AC"/>
    <w:rsid w:val="00C40112"/>
    <w:rsid w:val="00C436CA"/>
    <w:rsid w:val="00C45D56"/>
    <w:rsid w:val="00C61F74"/>
    <w:rsid w:val="00C80FAE"/>
    <w:rsid w:val="00C83DFA"/>
    <w:rsid w:val="00C90545"/>
    <w:rsid w:val="00C92ECB"/>
    <w:rsid w:val="00C96DAE"/>
    <w:rsid w:val="00CA3CB5"/>
    <w:rsid w:val="00CB07F2"/>
    <w:rsid w:val="00CB6F95"/>
    <w:rsid w:val="00CC5550"/>
    <w:rsid w:val="00CD1483"/>
    <w:rsid w:val="00D02F87"/>
    <w:rsid w:val="00D14D7D"/>
    <w:rsid w:val="00D2011A"/>
    <w:rsid w:val="00D3513D"/>
    <w:rsid w:val="00D378A8"/>
    <w:rsid w:val="00D57998"/>
    <w:rsid w:val="00D62614"/>
    <w:rsid w:val="00D636E5"/>
    <w:rsid w:val="00D70960"/>
    <w:rsid w:val="00D7516C"/>
    <w:rsid w:val="00D93E14"/>
    <w:rsid w:val="00D9730A"/>
    <w:rsid w:val="00D97858"/>
    <w:rsid w:val="00DA646D"/>
    <w:rsid w:val="00DA657E"/>
    <w:rsid w:val="00DB48C7"/>
    <w:rsid w:val="00DB6545"/>
    <w:rsid w:val="00DD4CD4"/>
    <w:rsid w:val="00DF273D"/>
    <w:rsid w:val="00DF6C10"/>
    <w:rsid w:val="00E013FC"/>
    <w:rsid w:val="00E076EE"/>
    <w:rsid w:val="00E10F85"/>
    <w:rsid w:val="00E30A07"/>
    <w:rsid w:val="00E329BE"/>
    <w:rsid w:val="00E34E76"/>
    <w:rsid w:val="00E446AF"/>
    <w:rsid w:val="00E45FE8"/>
    <w:rsid w:val="00E66969"/>
    <w:rsid w:val="00E830F8"/>
    <w:rsid w:val="00E85AC8"/>
    <w:rsid w:val="00E925B9"/>
    <w:rsid w:val="00EA47AB"/>
    <w:rsid w:val="00EA4E13"/>
    <w:rsid w:val="00EB7A15"/>
    <w:rsid w:val="00ED2F61"/>
    <w:rsid w:val="00EE240A"/>
    <w:rsid w:val="00F054BC"/>
    <w:rsid w:val="00F07993"/>
    <w:rsid w:val="00F11BA2"/>
    <w:rsid w:val="00F12E74"/>
    <w:rsid w:val="00F343F1"/>
    <w:rsid w:val="00F404D1"/>
    <w:rsid w:val="00F41A4E"/>
    <w:rsid w:val="00F6125C"/>
    <w:rsid w:val="00F6506B"/>
    <w:rsid w:val="00F8304C"/>
    <w:rsid w:val="00F9495F"/>
    <w:rsid w:val="00FA15B3"/>
    <w:rsid w:val="00FA2E45"/>
    <w:rsid w:val="00FC3539"/>
    <w:rsid w:val="00FC72EC"/>
    <w:rsid w:val="00FC77A2"/>
    <w:rsid w:val="00FD33A6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strokecolor="none"/>
    </o:shapedefaults>
    <o:shapelayout v:ext="edit">
      <o:idmap v:ext="edit" data="1"/>
    </o:shapelayout>
  </w:shapeDefaults>
  <w:decimalSymbol w:val=","/>
  <w:listSeparator w:val=";"/>
  <w14:docId w14:val="15DD430F"/>
  <w15:docId w15:val="{0EF2FAE3-92F5-400E-95FC-4B7E7415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B89"/>
    <w:rPr>
      <w:rFonts w:ascii="Arial" w:hAnsi="Arial"/>
      <w:b/>
      <w:sz w:val="24"/>
      <w:lang w:eastAsia="en-US"/>
    </w:rPr>
  </w:style>
  <w:style w:type="paragraph" w:styleId="Ttulo1">
    <w:name w:val="heading 1"/>
    <w:basedOn w:val="Normal"/>
    <w:next w:val="Normal"/>
    <w:qFormat/>
    <w:rsid w:val="00113B89"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113B89"/>
    <w:pPr>
      <w:keepNext/>
      <w:jc w:val="center"/>
      <w:outlineLvl w:val="1"/>
    </w:pPr>
    <w:rPr>
      <w:smallCaps/>
    </w:rPr>
  </w:style>
  <w:style w:type="paragraph" w:styleId="Ttulo3">
    <w:name w:val="heading 3"/>
    <w:basedOn w:val="Normal"/>
    <w:next w:val="Normal"/>
    <w:qFormat/>
    <w:rsid w:val="00113B89"/>
    <w:pPr>
      <w:keepNext/>
      <w:jc w:val="center"/>
      <w:outlineLvl w:val="2"/>
    </w:pPr>
    <w:rPr>
      <w:smallCaps/>
      <w:sz w:val="28"/>
    </w:rPr>
  </w:style>
  <w:style w:type="paragraph" w:styleId="Ttulo4">
    <w:name w:val="heading 4"/>
    <w:basedOn w:val="Normal"/>
    <w:next w:val="Normal"/>
    <w:qFormat/>
    <w:rsid w:val="00113B89"/>
    <w:pPr>
      <w:keepNext/>
      <w:ind w:right="1185" w:firstLine="1985"/>
      <w:jc w:val="right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113B89"/>
    <w:pPr>
      <w:keepNext/>
      <w:ind w:right="1185" w:firstLine="1134"/>
      <w:outlineLvl w:val="4"/>
    </w:pPr>
    <w:rPr>
      <w:i/>
      <w:sz w:val="26"/>
    </w:rPr>
  </w:style>
  <w:style w:type="paragraph" w:styleId="Ttulo6">
    <w:name w:val="heading 6"/>
    <w:basedOn w:val="Normal"/>
    <w:next w:val="Normal"/>
    <w:qFormat/>
    <w:rsid w:val="00113B89"/>
    <w:pPr>
      <w:keepNext/>
      <w:ind w:left="2971" w:right="1185" w:firstLine="1985"/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113B89"/>
    <w:pPr>
      <w:keepNext/>
      <w:ind w:right="1185"/>
      <w:jc w:val="right"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113B89"/>
    <w:pPr>
      <w:keepNext/>
      <w:ind w:right="1185" w:firstLine="1134"/>
      <w:outlineLvl w:val="7"/>
    </w:pPr>
    <w:rPr>
      <w:b w:val="0"/>
      <w:i/>
      <w:sz w:val="22"/>
    </w:rPr>
  </w:style>
  <w:style w:type="paragraph" w:styleId="Ttulo9">
    <w:name w:val="heading 9"/>
    <w:basedOn w:val="Normal"/>
    <w:next w:val="Normal"/>
    <w:qFormat/>
    <w:rsid w:val="00113B89"/>
    <w:pPr>
      <w:keepNext/>
      <w:outlineLvl w:val="8"/>
    </w:pPr>
    <w:rPr>
      <w:b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3B89"/>
    <w:rPr>
      <w:b w:val="0"/>
    </w:rPr>
  </w:style>
  <w:style w:type="paragraph" w:styleId="Corpodetexto2">
    <w:name w:val="Body Text 2"/>
    <w:basedOn w:val="Normal"/>
    <w:rsid w:val="00113B89"/>
    <w:pPr>
      <w:jc w:val="both"/>
    </w:pPr>
  </w:style>
  <w:style w:type="paragraph" w:styleId="Recuodecorpodetexto">
    <w:name w:val="Body Text Indent"/>
    <w:basedOn w:val="Normal"/>
    <w:rsid w:val="00113B89"/>
    <w:pPr>
      <w:ind w:left="851" w:hanging="851"/>
      <w:jc w:val="both"/>
    </w:pPr>
    <w:rPr>
      <w:b w:val="0"/>
    </w:rPr>
  </w:style>
  <w:style w:type="paragraph" w:styleId="Cabealho">
    <w:name w:val="header"/>
    <w:basedOn w:val="Normal"/>
    <w:rsid w:val="00113B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13B8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13B89"/>
    <w:pPr>
      <w:ind w:left="851"/>
      <w:jc w:val="center"/>
    </w:pPr>
    <w:rPr>
      <w:i/>
    </w:rPr>
  </w:style>
  <w:style w:type="paragraph" w:styleId="Pr-formataoHTML">
    <w:name w:val="HTML Preformatted"/>
    <w:basedOn w:val="Normal"/>
    <w:rsid w:val="00D5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lang w:eastAsia="pt-BR"/>
    </w:rPr>
  </w:style>
  <w:style w:type="paragraph" w:styleId="Textodebalo">
    <w:name w:val="Balloon Text"/>
    <w:basedOn w:val="Normal"/>
    <w:semiHidden/>
    <w:rsid w:val="005B10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41A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basedOn w:val="Fontepargpadro"/>
    <w:link w:val="Rodap"/>
    <w:rsid w:val="00A24716"/>
    <w:rPr>
      <w:rFonts w:ascii="Arial" w:hAnsi="Arial"/>
      <w:b/>
      <w:sz w:val="24"/>
      <w:lang w:eastAsia="en-US"/>
    </w:rPr>
  </w:style>
  <w:style w:type="paragraph" w:styleId="Textoembloco">
    <w:name w:val="Block Text"/>
    <w:basedOn w:val="Normal"/>
    <w:rsid w:val="00A24716"/>
    <w:pPr>
      <w:ind w:left="709" w:right="618"/>
      <w:jc w:val="center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eclara&#231;&#245;es\Declara&#231;&#227;o%20de%20Pr&#225;tica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Prática de Ensino</Template>
  <TotalTime>9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da Saúde</vt:lpstr>
    </vt:vector>
  </TitlesOfParts>
  <Company>Microsoft Corporation, Inc.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Saúde</dc:title>
  <dc:creator>UEM-DEF</dc:creator>
  <cp:lastModifiedBy>Ricardo Giovanini</cp:lastModifiedBy>
  <cp:revision>3</cp:revision>
  <cp:lastPrinted>2016-08-12T23:04:00Z</cp:lastPrinted>
  <dcterms:created xsi:type="dcterms:W3CDTF">2017-07-28T14:27:00Z</dcterms:created>
  <dcterms:modified xsi:type="dcterms:W3CDTF">2020-08-27T19:26:00Z</dcterms:modified>
</cp:coreProperties>
</file>